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E9FA" w14:textId="002CD701" w:rsidR="00F60FC5" w:rsidRDefault="00AC0239" w:rsidP="00AC0239">
      <w:pPr>
        <w:pStyle w:val="1"/>
        <w:jc w:val="center"/>
      </w:pPr>
      <w:r>
        <w:rPr>
          <w:rFonts w:hint="eastAsia"/>
        </w:rPr>
        <w:t>「アースデイ川越</w:t>
      </w:r>
      <w:r w:rsidR="008248EB">
        <w:t>i</w:t>
      </w:r>
      <w:r>
        <w:t>n</w:t>
      </w:r>
      <w:r>
        <w:rPr>
          <w:rFonts w:hint="eastAsia"/>
        </w:rPr>
        <w:t>昭和の街</w:t>
      </w:r>
      <w:r>
        <w:rPr>
          <w:rFonts w:hint="eastAsia"/>
        </w:rPr>
        <w:t>2</w:t>
      </w:r>
      <w:r>
        <w:t>02</w:t>
      </w:r>
      <w:r w:rsidR="00762B73">
        <w:t>2</w:t>
      </w:r>
      <w:r>
        <w:rPr>
          <w:rFonts w:hint="eastAsia"/>
        </w:rPr>
        <w:t>」出展</w:t>
      </w:r>
      <w:r w:rsidR="00523B0C">
        <w:rPr>
          <w:rFonts w:hint="eastAsia"/>
        </w:rPr>
        <w:t>者</w:t>
      </w:r>
      <w:r>
        <w:rPr>
          <w:rFonts w:hint="eastAsia"/>
        </w:rPr>
        <w:t>募集</w:t>
      </w:r>
    </w:p>
    <w:p w14:paraId="38586997" w14:textId="77777777" w:rsidR="00AC0239" w:rsidRDefault="00AC0239" w:rsidP="005E2611"/>
    <w:p w14:paraId="17169BB4" w14:textId="1BD5E6B1" w:rsidR="00AC0239" w:rsidRDefault="00AC0239" w:rsidP="005E2611">
      <w:r>
        <w:rPr>
          <w:rFonts w:hint="eastAsia"/>
        </w:rPr>
        <w:t>開催</w:t>
      </w:r>
      <w:r w:rsidR="00762B73">
        <w:rPr>
          <w:rFonts w:hint="eastAsia"/>
        </w:rPr>
        <w:t>日時</w:t>
      </w:r>
      <w:r>
        <w:rPr>
          <w:rFonts w:hint="eastAsia"/>
        </w:rPr>
        <w:t>：</w:t>
      </w:r>
      <w:r w:rsidR="006712CC">
        <w:t>2022</w:t>
      </w:r>
      <w:r w:rsidR="006712CC">
        <w:rPr>
          <w:rFonts w:hint="eastAsia"/>
        </w:rPr>
        <w:t>年</w:t>
      </w:r>
      <w:r>
        <w:t>10</w:t>
      </w:r>
      <w:r>
        <w:rPr>
          <w:rFonts w:hint="eastAsia"/>
        </w:rPr>
        <w:t>月</w:t>
      </w:r>
      <w:r w:rsidR="00762B73">
        <w:t>2</w:t>
      </w:r>
      <w:r>
        <w:rPr>
          <w:rFonts w:hint="eastAsia"/>
        </w:rPr>
        <w:t>日（日）</w:t>
      </w:r>
      <w:r w:rsidR="00762B73">
        <w:rPr>
          <w:rFonts w:hint="eastAsia"/>
        </w:rPr>
        <w:t>1</w:t>
      </w:r>
      <w:r w:rsidR="00762B73">
        <w:t>0:00-15:00</w:t>
      </w:r>
    </w:p>
    <w:p w14:paraId="74EE0C17" w14:textId="7903033A" w:rsidR="00AC0239" w:rsidRDefault="00143150" w:rsidP="005E2611">
      <w:r>
        <w:rPr>
          <w:rFonts w:hint="eastAsia"/>
        </w:rPr>
        <w:t>会場</w:t>
      </w:r>
      <w:r w:rsidR="00AC0239">
        <w:rPr>
          <w:rFonts w:hint="eastAsia"/>
        </w:rPr>
        <w:t>：</w:t>
      </w:r>
      <w:r w:rsidR="00762B73">
        <w:rPr>
          <w:rFonts w:hint="eastAsia"/>
        </w:rPr>
        <w:t>蓮馨寺（川越市連雀町</w:t>
      </w:r>
      <w:r w:rsidR="00762B73">
        <w:t>7-1</w:t>
      </w:r>
      <w:r w:rsidR="00762B73">
        <w:rPr>
          <w:rFonts w:hint="eastAsia"/>
        </w:rPr>
        <w:t>）及び</w:t>
      </w:r>
      <w:r w:rsidR="00AC0239">
        <w:rPr>
          <w:rFonts w:hint="eastAsia"/>
        </w:rPr>
        <w:t>オンライン（</w:t>
      </w:r>
      <w:r w:rsidR="00762B73">
        <w:rPr>
          <w:rFonts w:hint="eastAsia"/>
        </w:rPr>
        <w:t>ハイブリッド形式</w:t>
      </w:r>
      <w:r w:rsidR="00AC0239">
        <w:rPr>
          <w:rFonts w:hint="eastAsia"/>
        </w:rPr>
        <w:t>）</w:t>
      </w:r>
    </w:p>
    <w:p w14:paraId="521E488E" w14:textId="177F595F" w:rsidR="00AC0239" w:rsidRDefault="00AC0239" w:rsidP="005E2611">
      <w:r>
        <w:rPr>
          <w:rFonts w:hint="eastAsia"/>
        </w:rPr>
        <w:t>主催：第</w:t>
      </w:r>
      <w:r>
        <w:t>2</w:t>
      </w:r>
      <w:r w:rsidR="00762B73">
        <w:t>4</w:t>
      </w:r>
      <w:r>
        <w:rPr>
          <w:rFonts w:hint="eastAsia"/>
        </w:rPr>
        <w:t>回アースデイ・イン・川越実行委員会</w:t>
      </w:r>
    </w:p>
    <w:p w14:paraId="4340A5D0" w14:textId="77777777" w:rsidR="002340AA" w:rsidRDefault="002340AA" w:rsidP="005E2611"/>
    <w:p w14:paraId="0D9E4776" w14:textId="1EE888D6" w:rsidR="00D16F45" w:rsidRDefault="001E182E" w:rsidP="005E2611">
      <w:pPr>
        <w:rPr>
          <w:lang w:eastAsia="zh-CN"/>
        </w:rPr>
      </w:pPr>
      <w:r>
        <w:rPr>
          <w:rFonts w:hint="eastAsia"/>
          <w:lang w:eastAsia="zh-CN"/>
        </w:rPr>
        <w:t>出展者</w:t>
      </w:r>
      <w:r w:rsidR="007A6EA0">
        <w:rPr>
          <w:rFonts w:hint="eastAsia"/>
          <w:lang w:eastAsia="zh-CN"/>
        </w:rPr>
        <w:t>応募</w:t>
      </w:r>
      <w:r w:rsidR="00D16F45">
        <w:rPr>
          <w:rFonts w:hint="eastAsia"/>
          <w:lang w:eastAsia="zh-CN"/>
        </w:rPr>
        <w:t>期間：</w:t>
      </w:r>
      <w:r w:rsidR="009A71DE">
        <w:rPr>
          <w:lang w:eastAsia="zh-CN"/>
        </w:rPr>
        <w:t>20</w:t>
      </w:r>
      <w:r w:rsidR="009A71DE">
        <w:t>22</w:t>
      </w:r>
      <w:r w:rsidR="009A71DE">
        <w:rPr>
          <w:rFonts w:hint="eastAsia"/>
        </w:rPr>
        <w:t>年</w:t>
      </w:r>
      <w:r w:rsidR="00D16F45">
        <w:rPr>
          <w:lang w:eastAsia="zh-CN"/>
        </w:rPr>
        <w:t>6</w:t>
      </w:r>
      <w:r w:rsidR="00D16F45">
        <w:rPr>
          <w:rFonts w:hint="eastAsia"/>
          <w:lang w:eastAsia="zh-CN"/>
        </w:rPr>
        <w:t>月</w:t>
      </w:r>
      <w:r w:rsidR="00DE1F10">
        <w:rPr>
          <w:lang w:eastAsia="zh-CN"/>
        </w:rPr>
        <w:t>1</w:t>
      </w:r>
      <w:r w:rsidR="00DA082D">
        <w:rPr>
          <w:lang w:eastAsia="zh-CN"/>
        </w:rPr>
        <w:t>4</w:t>
      </w:r>
      <w:r w:rsidR="00A16F69">
        <w:rPr>
          <w:rFonts w:hint="eastAsia"/>
          <w:lang w:eastAsia="zh-CN"/>
        </w:rPr>
        <w:t>日（</w:t>
      </w:r>
      <w:r w:rsidR="00C64545">
        <w:rPr>
          <w:rFonts w:hint="eastAsia"/>
        </w:rPr>
        <w:t>火</w:t>
      </w:r>
      <w:r w:rsidR="00A16F69">
        <w:rPr>
          <w:rFonts w:hint="eastAsia"/>
          <w:lang w:eastAsia="zh-CN"/>
        </w:rPr>
        <w:t>）〜</w:t>
      </w:r>
      <w:r w:rsidR="00A16F69">
        <w:rPr>
          <w:lang w:eastAsia="zh-CN"/>
        </w:rPr>
        <w:t>7</w:t>
      </w:r>
      <w:r w:rsidR="00A16F69">
        <w:rPr>
          <w:rFonts w:hint="eastAsia"/>
          <w:lang w:eastAsia="zh-CN"/>
        </w:rPr>
        <w:t>月</w:t>
      </w:r>
      <w:r w:rsidR="00762B73">
        <w:rPr>
          <w:lang w:eastAsia="zh-CN"/>
        </w:rPr>
        <w:t>19</w:t>
      </w:r>
      <w:r w:rsidR="00DE1F10">
        <w:rPr>
          <w:rFonts w:hint="eastAsia"/>
        </w:rPr>
        <w:t>日（火</w:t>
      </w:r>
      <w:r w:rsidR="00A16F69">
        <w:rPr>
          <w:rFonts w:hint="eastAsia"/>
          <w:lang w:eastAsia="zh-CN"/>
        </w:rPr>
        <w:t>）</w:t>
      </w:r>
    </w:p>
    <w:p w14:paraId="251A6A41" w14:textId="0638F5DB" w:rsidR="00A16F69" w:rsidRDefault="00A16F69" w:rsidP="005E2611">
      <w:r>
        <w:rPr>
          <w:rFonts w:hint="eastAsia"/>
        </w:rPr>
        <w:t>提出書類：</w:t>
      </w:r>
      <w:r w:rsidRPr="00A16F69">
        <w:rPr>
          <w:rFonts w:hint="eastAsia"/>
        </w:rPr>
        <w:t>「アースデイ川越</w:t>
      </w:r>
      <w:r w:rsidRPr="00A16F69">
        <w:rPr>
          <w:rFonts w:hint="eastAsia"/>
        </w:rPr>
        <w:t>in</w:t>
      </w:r>
      <w:r w:rsidRPr="00A16F69">
        <w:rPr>
          <w:rFonts w:hint="eastAsia"/>
        </w:rPr>
        <w:t>昭和の街</w:t>
      </w:r>
      <w:r w:rsidRPr="00A16F69">
        <w:rPr>
          <w:rFonts w:hint="eastAsia"/>
        </w:rPr>
        <w:t>202</w:t>
      </w:r>
      <w:r w:rsidR="00DE1F10">
        <w:t>2</w:t>
      </w:r>
      <w:r w:rsidRPr="00A16F69">
        <w:rPr>
          <w:rFonts w:hint="eastAsia"/>
        </w:rPr>
        <w:t>」</w:t>
      </w:r>
      <w:r w:rsidR="00534D93">
        <w:rPr>
          <w:rFonts w:hint="eastAsia"/>
        </w:rPr>
        <w:t>オンラインフォーム</w:t>
      </w:r>
      <w:r w:rsidR="00EE0296">
        <w:rPr>
          <w:rFonts w:hint="eastAsia"/>
        </w:rPr>
        <w:t>または出展企画書</w:t>
      </w:r>
    </w:p>
    <w:p w14:paraId="477DA4E4" w14:textId="21976B96" w:rsidR="00AC0239" w:rsidRDefault="00AC0239" w:rsidP="005E2611"/>
    <w:p w14:paraId="5C6F69BA" w14:textId="6D7F9F03" w:rsidR="00F525D8" w:rsidRDefault="002D35C6" w:rsidP="002340AA">
      <w:pPr>
        <w:pStyle w:val="2"/>
      </w:pPr>
      <w:r>
        <w:rPr>
          <w:rFonts w:hint="eastAsia"/>
        </w:rPr>
        <w:t>開催趣旨</w:t>
      </w:r>
      <w:r w:rsidR="000267F9">
        <w:rPr>
          <w:rFonts w:hint="eastAsia"/>
        </w:rPr>
        <w:t>及び出展者募集</w:t>
      </w:r>
      <w:r>
        <w:rPr>
          <w:rFonts w:hint="eastAsia"/>
        </w:rPr>
        <w:t>：</w:t>
      </w:r>
    </w:p>
    <w:p w14:paraId="269CC3C5" w14:textId="56ED165B" w:rsidR="00F525D8" w:rsidRDefault="00F525D8" w:rsidP="00F525D8">
      <w:r>
        <w:rPr>
          <w:rFonts w:hint="eastAsia"/>
        </w:rPr>
        <w:t xml:space="preserve">　</w:t>
      </w:r>
      <w:r w:rsidR="00FD77DC">
        <w:rPr>
          <w:rFonts w:hint="eastAsia"/>
        </w:rPr>
        <w:t>「アースデイ・イン・川越」は</w:t>
      </w:r>
      <w:r w:rsidR="000C58BD">
        <w:rPr>
          <w:rFonts w:hint="eastAsia"/>
        </w:rPr>
        <w:t>環境保全と国際交流の活動への理解と参加の促進を図るイベントとして</w:t>
      </w:r>
      <w:r w:rsidR="00FD77DC">
        <w:rPr>
          <w:rFonts w:hint="eastAsia"/>
        </w:rPr>
        <w:t>1999</w:t>
      </w:r>
      <w:r w:rsidR="00FD77DC">
        <w:rPr>
          <w:rFonts w:hint="eastAsia"/>
        </w:rPr>
        <w:t>年に第</w:t>
      </w:r>
      <w:r w:rsidR="00FD77DC">
        <w:rPr>
          <w:rFonts w:hint="eastAsia"/>
        </w:rPr>
        <w:t>1</w:t>
      </w:r>
      <w:r w:rsidR="00FD77DC">
        <w:rPr>
          <w:rFonts w:hint="eastAsia"/>
        </w:rPr>
        <w:t>回が開催され、</w:t>
      </w:r>
      <w:r w:rsidR="00FD77DC">
        <w:rPr>
          <w:rFonts w:hint="eastAsia"/>
        </w:rPr>
        <w:t>2008</w:t>
      </w:r>
      <w:r w:rsidR="00FD77DC">
        <w:rPr>
          <w:rFonts w:hint="eastAsia"/>
        </w:rPr>
        <w:t>年から蓮馨寺周辺で「アースデイ・イン・川越</w:t>
      </w:r>
      <w:r w:rsidR="00FD77DC">
        <w:rPr>
          <w:rFonts w:hint="eastAsia"/>
        </w:rPr>
        <w:t xml:space="preserve"> </w:t>
      </w:r>
      <w:r w:rsidR="00FD77DC">
        <w:rPr>
          <w:rFonts w:hint="eastAsia"/>
        </w:rPr>
        <w:t>立門前」として開催、</w:t>
      </w:r>
      <w:r w:rsidR="00FD77DC">
        <w:rPr>
          <w:rFonts w:hint="eastAsia"/>
        </w:rPr>
        <w:t>2017</w:t>
      </w:r>
      <w:r w:rsidR="00FD77DC">
        <w:rPr>
          <w:rFonts w:hint="eastAsia"/>
        </w:rPr>
        <w:t>年から「アースデイ川越</w:t>
      </w:r>
      <w:r w:rsidR="00FD77DC">
        <w:rPr>
          <w:rFonts w:hint="eastAsia"/>
        </w:rPr>
        <w:t>in</w:t>
      </w:r>
      <w:r w:rsidR="00FD77DC">
        <w:rPr>
          <w:rFonts w:hint="eastAsia"/>
        </w:rPr>
        <w:t>昭和の街」として開催</w:t>
      </w:r>
      <w:r w:rsidR="000C58BD">
        <w:rPr>
          <w:rFonts w:hint="eastAsia"/>
        </w:rPr>
        <w:t>されて</w:t>
      </w:r>
      <w:r>
        <w:rPr>
          <w:rFonts w:hint="eastAsia"/>
        </w:rPr>
        <w:t>います。</w:t>
      </w:r>
    </w:p>
    <w:p w14:paraId="49072325" w14:textId="28F01251" w:rsidR="002D35C6" w:rsidRDefault="00F525D8" w:rsidP="00F525D8">
      <w:r>
        <w:rPr>
          <w:rFonts w:hint="eastAsia"/>
        </w:rPr>
        <w:t xml:space="preserve">　</w:t>
      </w:r>
      <w:r w:rsidR="00FD77DC">
        <w:rPr>
          <w:rFonts w:hint="eastAsia"/>
        </w:rPr>
        <w:t>「アースデイ」は、みんなの未来のために、かけがえのない地球環境を守り、すべての人々と平和で安全な世界を作ることを目的としたイベント</w:t>
      </w:r>
      <w:r>
        <w:rPr>
          <w:rFonts w:hint="eastAsia"/>
        </w:rPr>
        <w:t>です</w:t>
      </w:r>
      <w:r w:rsidR="00FD77DC">
        <w:rPr>
          <w:rFonts w:hint="eastAsia"/>
        </w:rPr>
        <w:t>。「アースデイ川越</w:t>
      </w:r>
      <w:r w:rsidR="00FD77DC">
        <w:rPr>
          <w:rFonts w:hint="eastAsia"/>
        </w:rPr>
        <w:t>in</w:t>
      </w:r>
      <w:r w:rsidR="00FD77DC">
        <w:rPr>
          <w:rFonts w:hint="eastAsia"/>
        </w:rPr>
        <w:t>昭和の街」は、</w:t>
      </w:r>
      <w:r w:rsidR="00FD77DC">
        <w:rPr>
          <w:rFonts w:hint="eastAsia"/>
        </w:rPr>
        <w:t>2018</w:t>
      </w:r>
      <w:r w:rsidR="00FD77DC">
        <w:rPr>
          <w:rFonts w:hint="eastAsia"/>
        </w:rPr>
        <w:t>年から</w:t>
      </w:r>
      <w:r w:rsidR="005365A2">
        <w:rPr>
          <w:rFonts w:hint="eastAsia"/>
        </w:rPr>
        <w:t>国連で採択された</w:t>
      </w:r>
      <w:r>
        <w:rPr>
          <w:rFonts w:hint="eastAsia"/>
        </w:rPr>
        <w:t>「</w:t>
      </w:r>
      <w:r w:rsidR="00FD77DC">
        <w:rPr>
          <w:rFonts w:hint="eastAsia"/>
        </w:rPr>
        <w:t>SDGs</w:t>
      </w:r>
      <w:r w:rsidR="005365A2">
        <w:rPr>
          <w:rFonts w:hint="eastAsia"/>
        </w:rPr>
        <w:t>（持続可能な開発目標）」</w:t>
      </w:r>
      <w:r w:rsidR="00FD77DC">
        <w:rPr>
          <w:rFonts w:hint="eastAsia"/>
        </w:rPr>
        <w:t>をメインテーマに子どもから大人まで、すべての人が持続可能な社会について考えるための提案を続けてい</w:t>
      </w:r>
      <w:r>
        <w:rPr>
          <w:rFonts w:hint="eastAsia"/>
        </w:rPr>
        <w:t>ます</w:t>
      </w:r>
      <w:r w:rsidR="00FD77DC">
        <w:rPr>
          <w:rFonts w:hint="eastAsia"/>
        </w:rPr>
        <w:t>。</w:t>
      </w:r>
    </w:p>
    <w:p w14:paraId="36985621" w14:textId="19E36D02" w:rsidR="00F525D8" w:rsidRDefault="00F525D8" w:rsidP="00F525D8">
      <w:r>
        <w:rPr>
          <w:rFonts w:hint="eastAsia"/>
        </w:rPr>
        <w:t xml:space="preserve">　</w:t>
      </w:r>
      <w:r w:rsidR="008248EB">
        <w:t>2020</w:t>
      </w:r>
      <w:r w:rsidR="008248EB">
        <w:rPr>
          <w:rFonts w:hint="eastAsia"/>
        </w:rPr>
        <w:t>年</w:t>
      </w:r>
      <w:r w:rsidR="00DE1F10">
        <w:rPr>
          <w:rFonts w:hint="eastAsia"/>
        </w:rPr>
        <w:t>と</w:t>
      </w:r>
      <w:r w:rsidR="00DE1F10">
        <w:t>2021</w:t>
      </w:r>
      <w:r w:rsidR="00DE1F10">
        <w:rPr>
          <w:rFonts w:hint="eastAsia"/>
        </w:rPr>
        <w:t>年</w:t>
      </w:r>
      <w:r w:rsidR="008248EB">
        <w:rPr>
          <w:rFonts w:hint="eastAsia"/>
        </w:rPr>
        <w:t>の「アースデイ川越</w:t>
      </w:r>
      <w:r w:rsidR="008248EB">
        <w:rPr>
          <w:rFonts w:hint="eastAsia"/>
        </w:rPr>
        <w:t>in</w:t>
      </w:r>
      <w:r w:rsidR="008248EB">
        <w:rPr>
          <w:rFonts w:hint="eastAsia"/>
        </w:rPr>
        <w:t>昭和の街」は、新型コロナウイルス感染</w:t>
      </w:r>
      <w:r w:rsidR="004F66E4">
        <w:rPr>
          <w:rFonts w:hint="eastAsia"/>
        </w:rPr>
        <w:t>症の拡大に対応してオンライン中心の開催となり、</w:t>
      </w:r>
      <w:r w:rsidR="001B16FB">
        <w:rPr>
          <w:rFonts w:hint="eastAsia"/>
        </w:rPr>
        <w:t>期間の長い持続的な取組となりました。</w:t>
      </w:r>
      <w:r w:rsidR="00D35FEF">
        <w:rPr>
          <w:rFonts w:hint="eastAsia"/>
        </w:rPr>
        <w:t>今回</w:t>
      </w:r>
      <w:r w:rsidR="001B16FB">
        <w:rPr>
          <w:rFonts w:hint="eastAsia"/>
        </w:rPr>
        <w:t>の「アースデイ川越</w:t>
      </w:r>
      <w:r w:rsidR="001B16FB">
        <w:rPr>
          <w:rFonts w:hint="eastAsia"/>
        </w:rPr>
        <w:t>in</w:t>
      </w:r>
      <w:r w:rsidR="001B16FB">
        <w:rPr>
          <w:rFonts w:hint="eastAsia"/>
        </w:rPr>
        <w:t>昭和の街</w:t>
      </w:r>
      <w:r w:rsidR="001B16FB">
        <w:rPr>
          <w:rFonts w:hint="eastAsia"/>
        </w:rPr>
        <w:t>2</w:t>
      </w:r>
      <w:r w:rsidR="001B16FB">
        <w:t>02</w:t>
      </w:r>
      <w:r w:rsidR="00DE1F10">
        <w:t>2</w:t>
      </w:r>
      <w:r w:rsidR="001B16FB">
        <w:rPr>
          <w:rFonts w:hint="eastAsia"/>
        </w:rPr>
        <w:t>」</w:t>
      </w:r>
      <w:r w:rsidR="00DE1F10">
        <w:rPr>
          <w:rFonts w:hint="eastAsia"/>
        </w:rPr>
        <w:t>は、</w:t>
      </w:r>
      <w:r w:rsidR="0099241B">
        <w:rPr>
          <w:rFonts w:hint="eastAsia"/>
        </w:rPr>
        <w:t>蓮馨寺境内で</w:t>
      </w:r>
      <w:r w:rsidR="00D35FEF">
        <w:rPr>
          <w:rFonts w:hint="eastAsia"/>
        </w:rPr>
        <w:t>の会場でのイベントと</w:t>
      </w:r>
      <w:r w:rsidR="0099241B">
        <w:rPr>
          <w:rFonts w:hint="eastAsia"/>
        </w:rPr>
        <w:t>オンライン</w:t>
      </w:r>
      <w:r w:rsidR="00B95F64">
        <w:rPr>
          <w:rFonts w:hint="eastAsia"/>
        </w:rPr>
        <w:t>配信を併用するハイブリッド形式で</w:t>
      </w:r>
      <w:r w:rsidR="000267F9">
        <w:rPr>
          <w:rFonts w:hint="eastAsia"/>
        </w:rPr>
        <w:t>開催</w:t>
      </w:r>
      <w:r w:rsidR="00B95F64">
        <w:rPr>
          <w:rFonts w:hint="eastAsia"/>
        </w:rPr>
        <w:t>します</w:t>
      </w:r>
      <w:r w:rsidR="000267F9">
        <w:rPr>
          <w:rFonts w:hint="eastAsia"/>
        </w:rPr>
        <w:t>。</w:t>
      </w:r>
    </w:p>
    <w:p w14:paraId="3CE957EE" w14:textId="5139AADE" w:rsidR="00A16F69" w:rsidRDefault="000267F9" w:rsidP="00F525D8">
      <w:r>
        <w:rPr>
          <w:rFonts w:hint="eastAsia"/>
        </w:rPr>
        <w:t xml:space="preserve">　</w:t>
      </w:r>
      <w:r w:rsidR="00D35FEF">
        <w:t>SDGs</w:t>
      </w:r>
      <w:r w:rsidR="00D35FEF">
        <w:rPr>
          <w:rFonts w:hint="eastAsia"/>
        </w:rPr>
        <w:t>に取り組む</w:t>
      </w:r>
      <w:r w:rsidR="00F822C5">
        <w:rPr>
          <w:rFonts w:hint="eastAsia"/>
        </w:rPr>
        <w:t>企業や団体など</w:t>
      </w:r>
      <w:r w:rsidR="00D35FEF">
        <w:rPr>
          <w:rFonts w:hint="eastAsia"/>
        </w:rPr>
        <w:t>に出展いただき、</w:t>
      </w:r>
      <w:r w:rsidR="005365A2">
        <w:rPr>
          <w:rFonts w:hint="eastAsia"/>
        </w:rPr>
        <w:t>川越市における</w:t>
      </w:r>
      <w:r w:rsidR="005365A2">
        <w:t>SDGs</w:t>
      </w:r>
      <w:r w:rsidR="00052FD1">
        <w:rPr>
          <w:rFonts w:hint="eastAsia"/>
        </w:rPr>
        <w:t>に向けての活動の</w:t>
      </w:r>
      <w:r w:rsidR="00C918BA">
        <w:rPr>
          <w:rFonts w:hint="eastAsia"/>
        </w:rPr>
        <w:t>活性化や連携の強化、また、</w:t>
      </w:r>
      <w:r w:rsidR="00223098">
        <w:t>SDGs</w:t>
      </w:r>
      <w:r w:rsidR="00223098">
        <w:rPr>
          <w:rFonts w:hint="eastAsia"/>
        </w:rPr>
        <w:t>の</w:t>
      </w:r>
      <w:r w:rsidR="00052FD1">
        <w:rPr>
          <w:rFonts w:hint="eastAsia"/>
        </w:rPr>
        <w:t>さらなる</w:t>
      </w:r>
      <w:r w:rsidR="00223098">
        <w:rPr>
          <w:rFonts w:hint="eastAsia"/>
        </w:rPr>
        <w:t>普及</w:t>
      </w:r>
      <w:r w:rsidR="00C918BA">
        <w:rPr>
          <w:rFonts w:hint="eastAsia"/>
        </w:rPr>
        <w:t>啓発を図っていきたいと考えております。</w:t>
      </w:r>
      <w:r w:rsidR="00BE4BA7">
        <w:rPr>
          <w:rFonts w:hint="eastAsia"/>
        </w:rPr>
        <w:t>出展を希望される企業・団体は、</w:t>
      </w:r>
      <w:r w:rsidR="00C844C1">
        <w:rPr>
          <w:rFonts w:hint="eastAsia"/>
        </w:rPr>
        <w:t>6</w:t>
      </w:r>
      <w:r w:rsidR="00C844C1">
        <w:rPr>
          <w:rFonts w:hint="eastAsia"/>
        </w:rPr>
        <w:t>月</w:t>
      </w:r>
      <w:r w:rsidR="00C844C1">
        <w:t>1</w:t>
      </w:r>
      <w:r w:rsidR="00DA082D">
        <w:t>4</w:t>
      </w:r>
      <w:r w:rsidR="00C844C1">
        <w:rPr>
          <w:rFonts w:hint="eastAsia"/>
        </w:rPr>
        <w:t>日（</w:t>
      </w:r>
      <w:r w:rsidR="00DA082D">
        <w:rPr>
          <w:rFonts w:hint="eastAsia"/>
        </w:rPr>
        <w:t>火</w:t>
      </w:r>
      <w:r w:rsidR="00C844C1">
        <w:rPr>
          <w:rFonts w:hint="eastAsia"/>
        </w:rPr>
        <w:t>）から</w:t>
      </w:r>
      <w:r w:rsidR="00363C0C" w:rsidRPr="00C844C1">
        <w:rPr>
          <w:u w:val="single"/>
          <w:lang w:eastAsia="zh-CN"/>
        </w:rPr>
        <w:t>7</w:t>
      </w:r>
      <w:r w:rsidR="00363C0C" w:rsidRPr="00C844C1">
        <w:rPr>
          <w:rFonts w:hint="eastAsia"/>
          <w:u w:val="single"/>
          <w:lang w:eastAsia="zh-CN"/>
        </w:rPr>
        <w:t>月</w:t>
      </w:r>
      <w:r w:rsidR="00363C0C" w:rsidRPr="00C844C1">
        <w:rPr>
          <w:u w:val="single"/>
          <w:lang w:eastAsia="zh-CN"/>
        </w:rPr>
        <w:t>19</w:t>
      </w:r>
      <w:r w:rsidR="00363C0C" w:rsidRPr="00C844C1">
        <w:rPr>
          <w:rFonts w:hint="eastAsia"/>
          <w:u w:val="single"/>
        </w:rPr>
        <w:t>日</w:t>
      </w:r>
      <w:r w:rsidR="0055055D" w:rsidRPr="00C844C1">
        <w:rPr>
          <w:rFonts w:hint="eastAsia"/>
          <w:u w:val="single"/>
        </w:rPr>
        <w:t>（</w:t>
      </w:r>
      <w:r w:rsidR="00363C0C" w:rsidRPr="00C844C1">
        <w:rPr>
          <w:rFonts w:hint="eastAsia"/>
          <w:u w:val="single"/>
        </w:rPr>
        <w:t>火</w:t>
      </w:r>
      <w:r w:rsidR="0055055D" w:rsidRPr="00C844C1">
        <w:rPr>
          <w:rFonts w:hint="eastAsia"/>
          <w:u w:val="single"/>
        </w:rPr>
        <w:t>）</w:t>
      </w:r>
      <w:r w:rsidR="0055055D">
        <w:rPr>
          <w:rFonts w:hint="eastAsia"/>
        </w:rPr>
        <w:t>までの</w:t>
      </w:r>
      <w:r w:rsidR="00A16F69">
        <w:rPr>
          <w:rFonts w:hint="eastAsia"/>
        </w:rPr>
        <w:t>応募期間に提出書類</w:t>
      </w:r>
      <w:r w:rsidR="00BE4BA7">
        <w:rPr>
          <w:rFonts w:hint="eastAsia"/>
        </w:rPr>
        <w:t>にて</w:t>
      </w:r>
      <w:r w:rsidR="00A16F69">
        <w:rPr>
          <w:rFonts w:hint="eastAsia"/>
        </w:rPr>
        <w:t>申し込みください。</w:t>
      </w:r>
      <w:r w:rsidR="00BE4BA7">
        <w:rPr>
          <w:rFonts w:hint="eastAsia"/>
        </w:rPr>
        <w:t>なお、</w:t>
      </w:r>
      <w:r w:rsidR="003C3646">
        <w:t>4</w:t>
      </w:r>
      <w:r w:rsidR="003C3646">
        <w:rPr>
          <w:rFonts w:hint="eastAsia"/>
        </w:rPr>
        <w:t>週間に</w:t>
      </w:r>
      <w:r w:rsidR="003C3646">
        <w:t>1</w:t>
      </w:r>
      <w:r w:rsidR="003C3646">
        <w:rPr>
          <w:rFonts w:hint="eastAsia"/>
        </w:rPr>
        <w:t>回のペースで</w:t>
      </w:r>
      <w:r w:rsidR="00052FD1">
        <w:rPr>
          <w:rFonts w:hint="eastAsia"/>
        </w:rPr>
        <w:t>オンラインの</w:t>
      </w:r>
      <w:r w:rsidR="007755E2">
        <w:rPr>
          <w:rFonts w:hint="eastAsia"/>
        </w:rPr>
        <w:t>実行委員会が開催され</w:t>
      </w:r>
      <w:r w:rsidR="00052FD1">
        <w:rPr>
          <w:rFonts w:hint="eastAsia"/>
        </w:rPr>
        <w:t>ている</w:t>
      </w:r>
      <w:r w:rsidR="007755E2">
        <w:rPr>
          <w:rFonts w:hint="eastAsia"/>
        </w:rPr>
        <w:t>ので出席をお願いいたします。</w:t>
      </w:r>
    </w:p>
    <w:p w14:paraId="53D5D5CC" w14:textId="77777777" w:rsidR="007755E2" w:rsidRDefault="007755E2">
      <w:pPr>
        <w:widowControl/>
        <w:jc w:val="left"/>
      </w:pPr>
      <w:r>
        <w:br w:type="page"/>
      </w:r>
    </w:p>
    <w:p w14:paraId="40BFF8F5" w14:textId="2AEAA30D" w:rsidR="00496E95" w:rsidRDefault="00496E95" w:rsidP="00496E95">
      <w:pPr>
        <w:pStyle w:val="1"/>
        <w:jc w:val="center"/>
      </w:pPr>
      <w:r>
        <w:rPr>
          <w:rFonts w:hint="eastAsia"/>
        </w:rPr>
        <w:lastRenderedPageBreak/>
        <w:t>「アースデイ川越</w:t>
      </w:r>
      <w:r>
        <w:t>in</w:t>
      </w:r>
      <w:r>
        <w:rPr>
          <w:rFonts w:hint="eastAsia"/>
        </w:rPr>
        <w:t>昭和の街</w:t>
      </w:r>
      <w:r>
        <w:rPr>
          <w:rFonts w:hint="eastAsia"/>
        </w:rPr>
        <w:t>2</w:t>
      </w:r>
      <w:r>
        <w:t>02</w:t>
      </w:r>
      <w:r w:rsidR="00DD5B0F">
        <w:t>2</w:t>
      </w:r>
      <w:r>
        <w:rPr>
          <w:rFonts w:hint="eastAsia"/>
        </w:rPr>
        <w:t>」出展要項</w:t>
      </w:r>
    </w:p>
    <w:p w14:paraId="6EA86BED" w14:textId="77777777" w:rsidR="00496E95" w:rsidRDefault="00496E95" w:rsidP="00F525D8"/>
    <w:p w14:paraId="5BDC9042" w14:textId="583448D5" w:rsidR="00523B0C" w:rsidRDefault="00523B0C" w:rsidP="00496E95">
      <w:pPr>
        <w:pStyle w:val="2"/>
      </w:pPr>
      <w:r>
        <w:rPr>
          <w:rFonts w:hint="eastAsia"/>
        </w:rPr>
        <w:t>出展</w:t>
      </w:r>
      <w:r w:rsidR="00427ABA">
        <w:rPr>
          <w:rFonts w:hint="eastAsia"/>
        </w:rPr>
        <w:t>者の</w:t>
      </w:r>
      <w:r>
        <w:rPr>
          <w:rFonts w:hint="eastAsia"/>
        </w:rPr>
        <w:t>要件</w:t>
      </w:r>
      <w:r w:rsidR="00496E95">
        <w:rPr>
          <w:rFonts w:hint="eastAsia"/>
        </w:rPr>
        <w:t>：</w:t>
      </w:r>
    </w:p>
    <w:p w14:paraId="227AE399" w14:textId="73C91A13" w:rsidR="00523B0C" w:rsidRDefault="00523B0C" w:rsidP="00F525D8">
      <w:r w:rsidRPr="00DC540A">
        <w:rPr>
          <w:rFonts w:hint="eastAsia"/>
        </w:rPr>
        <w:t>・川越市内において</w:t>
      </w:r>
      <w:r w:rsidR="00AC1C89" w:rsidRPr="00DC540A">
        <w:t>SDGs</w:t>
      </w:r>
      <w:r w:rsidR="00E172BE">
        <w:rPr>
          <w:rFonts w:hint="eastAsia"/>
        </w:rPr>
        <w:t>（持続可能な開発目標）</w:t>
      </w:r>
      <w:r w:rsidR="00AC1C89" w:rsidRPr="00DC540A">
        <w:rPr>
          <w:rFonts w:hint="eastAsia"/>
        </w:rPr>
        <w:t>に関する</w:t>
      </w:r>
      <w:r w:rsidRPr="00DC540A">
        <w:rPr>
          <w:rFonts w:hint="eastAsia"/>
        </w:rPr>
        <w:t>事業</w:t>
      </w:r>
      <w:r w:rsidR="00FE4B87" w:rsidRPr="00DC540A">
        <w:rPr>
          <w:rFonts w:hint="eastAsia"/>
        </w:rPr>
        <w:t>・活動</w:t>
      </w:r>
      <w:r w:rsidRPr="00DC540A">
        <w:rPr>
          <w:rFonts w:hint="eastAsia"/>
        </w:rPr>
        <w:t>を行っている企業・団体等</w:t>
      </w:r>
    </w:p>
    <w:p w14:paraId="32CB532A" w14:textId="11A71541" w:rsidR="006843AC" w:rsidRDefault="00F52979" w:rsidP="00F525D8">
      <w:r>
        <w:rPr>
          <w:rFonts w:hint="eastAsia"/>
        </w:rPr>
        <w:t>・</w:t>
      </w:r>
      <w:r w:rsidRPr="00F52979">
        <w:rPr>
          <w:rFonts w:hint="eastAsia"/>
        </w:rPr>
        <w:t>出展者は</w:t>
      </w:r>
      <w:r>
        <w:rPr>
          <w:rFonts w:hint="eastAsia"/>
        </w:rPr>
        <w:t>、</w:t>
      </w:r>
      <w:r w:rsidR="00214667">
        <w:rPr>
          <w:rFonts w:hint="eastAsia"/>
        </w:rPr>
        <w:t>実行委員で構成している</w:t>
      </w:r>
      <w:r w:rsidR="00214667" w:rsidRPr="00F52979">
        <w:rPr>
          <w:rFonts w:hint="eastAsia"/>
        </w:rPr>
        <w:t>LINE</w:t>
      </w:r>
      <w:r w:rsidR="00214667" w:rsidRPr="00F52979">
        <w:rPr>
          <w:rFonts w:hint="eastAsia"/>
        </w:rPr>
        <w:t>グループ</w:t>
      </w:r>
      <w:r w:rsidR="00214667">
        <w:rPr>
          <w:rFonts w:hint="eastAsia"/>
        </w:rPr>
        <w:t>への参加と</w:t>
      </w:r>
      <w:r>
        <w:t>10</w:t>
      </w:r>
      <w:r>
        <w:rPr>
          <w:rFonts w:hint="eastAsia"/>
        </w:rPr>
        <w:t>月まで</w:t>
      </w:r>
      <w:r>
        <w:t>4</w:t>
      </w:r>
      <w:r>
        <w:rPr>
          <w:rFonts w:hint="eastAsia"/>
        </w:rPr>
        <w:t>週間に</w:t>
      </w:r>
      <w:r>
        <w:rPr>
          <w:rFonts w:hint="eastAsia"/>
        </w:rPr>
        <w:t>1</w:t>
      </w:r>
      <w:r>
        <w:rPr>
          <w:rFonts w:hint="eastAsia"/>
        </w:rPr>
        <w:t>回</w:t>
      </w:r>
      <w:r w:rsidR="00FE4B87">
        <w:rPr>
          <w:rFonts w:hint="eastAsia"/>
        </w:rPr>
        <w:t>（</w:t>
      </w:r>
      <w:r w:rsidR="004A6901">
        <w:t>7</w:t>
      </w:r>
      <w:r w:rsidR="004A6901">
        <w:rPr>
          <w:rFonts w:hint="eastAsia"/>
        </w:rPr>
        <w:t>月</w:t>
      </w:r>
      <w:r w:rsidR="0019427C">
        <w:t>5</w:t>
      </w:r>
      <w:r w:rsidR="004A6901">
        <w:rPr>
          <w:rFonts w:hint="eastAsia"/>
        </w:rPr>
        <w:t>日</w:t>
      </w:r>
      <w:r w:rsidR="004A6901">
        <w:t>, 8</w:t>
      </w:r>
      <w:r w:rsidR="004A6901">
        <w:rPr>
          <w:rFonts w:hint="eastAsia"/>
        </w:rPr>
        <w:t>月</w:t>
      </w:r>
      <w:r w:rsidR="00A52399">
        <w:t>2</w:t>
      </w:r>
      <w:r w:rsidR="004A6901">
        <w:rPr>
          <w:rFonts w:hint="eastAsia"/>
        </w:rPr>
        <w:t>日</w:t>
      </w:r>
      <w:r w:rsidR="004A6901">
        <w:t>, 8</w:t>
      </w:r>
      <w:r w:rsidR="004A6901">
        <w:rPr>
          <w:rFonts w:hint="eastAsia"/>
        </w:rPr>
        <w:t>月</w:t>
      </w:r>
      <w:r w:rsidR="004A6901">
        <w:t>3</w:t>
      </w:r>
      <w:r w:rsidR="00A52399">
        <w:t>0</w:t>
      </w:r>
      <w:r w:rsidR="004A6901">
        <w:rPr>
          <w:rFonts w:hint="eastAsia"/>
        </w:rPr>
        <w:t>日</w:t>
      </w:r>
      <w:r w:rsidR="004A6901">
        <w:t>, 9</w:t>
      </w:r>
      <w:r w:rsidR="004A6901">
        <w:rPr>
          <w:rFonts w:hint="eastAsia"/>
        </w:rPr>
        <w:t>月</w:t>
      </w:r>
      <w:r w:rsidR="004A6901">
        <w:t>2</w:t>
      </w:r>
      <w:r w:rsidR="00A52399">
        <w:t>7</w:t>
      </w:r>
      <w:r w:rsidR="004A6901">
        <w:rPr>
          <w:rFonts w:hint="eastAsia"/>
        </w:rPr>
        <w:t>日</w:t>
      </w:r>
      <w:r w:rsidR="004A6901">
        <w:t>, 10</w:t>
      </w:r>
      <w:r w:rsidR="004A6901">
        <w:rPr>
          <w:rFonts w:hint="eastAsia"/>
        </w:rPr>
        <w:t>月</w:t>
      </w:r>
      <w:r w:rsidR="004A6901">
        <w:t>2</w:t>
      </w:r>
      <w:r w:rsidR="00A52399">
        <w:t>5</w:t>
      </w:r>
      <w:r w:rsidR="004A6901">
        <w:rPr>
          <w:rFonts w:hint="eastAsia"/>
        </w:rPr>
        <w:t>日</w:t>
      </w:r>
      <w:r w:rsidR="00FE4B87">
        <w:rPr>
          <w:rFonts w:hint="eastAsia"/>
        </w:rPr>
        <w:t>）</w:t>
      </w:r>
      <w:r>
        <w:rPr>
          <w:rFonts w:hint="eastAsia"/>
        </w:rPr>
        <w:t>開催される</w:t>
      </w:r>
      <w:r w:rsidRPr="00F52979">
        <w:rPr>
          <w:rFonts w:hint="eastAsia"/>
        </w:rPr>
        <w:t>実行委員会</w:t>
      </w:r>
      <w:r w:rsidR="00F203BB" w:rsidRPr="00F52979">
        <w:rPr>
          <w:rFonts w:hint="eastAsia"/>
        </w:rPr>
        <w:t>（オンライン会議）</w:t>
      </w:r>
      <w:r w:rsidRPr="00F52979">
        <w:rPr>
          <w:rFonts w:hint="eastAsia"/>
        </w:rPr>
        <w:t>への</w:t>
      </w:r>
      <w:r w:rsidR="00214667">
        <w:rPr>
          <w:rFonts w:hint="eastAsia"/>
        </w:rPr>
        <w:t>出席</w:t>
      </w:r>
      <w:r w:rsidRPr="00F52979">
        <w:rPr>
          <w:rFonts w:hint="eastAsia"/>
        </w:rPr>
        <w:t>をお願い</w:t>
      </w:r>
      <w:r>
        <w:rPr>
          <w:rFonts w:hint="eastAsia"/>
        </w:rPr>
        <w:t>します。</w:t>
      </w:r>
    </w:p>
    <w:p w14:paraId="000252AF" w14:textId="77777777" w:rsidR="00CC46AF" w:rsidRPr="00DC540A" w:rsidRDefault="00CC46AF" w:rsidP="00496E95">
      <w:pPr>
        <w:pStyle w:val="2"/>
      </w:pPr>
    </w:p>
    <w:p w14:paraId="7F385449" w14:textId="1EF38A03" w:rsidR="004D4C70" w:rsidRDefault="004D4C70" w:rsidP="00496E95">
      <w:pPr>
        <w:pStyle w:val="2"/>
      </w:pPr>
      <w:r>
        <w:rPr>
          <w:rFonts w:hint="eastAsia"/>
        </w:rPr>
        <w:t>出展</w:t>
      </w:r>
      <w:r w:rsidR="008C0BB1">
        <w:rPr>
          <w:rFonts w:hint="eastAsia"/>
        </w:rPr>
        <w:t>条件</w:t>
      </w:r>
      <w:r w:rsidR="006F79B9">
        <w:rPr>
          <w:rFonts w:hint="eastAsia"/>
        </w:rPr>
        <w:t>：</w:t>
      </w:r>
    </w:p>
    <w:p w14:paraId="5221E5FC" w14:textId="5FFBB53C" w:rsidR="00523B0C" w:rsidRPr="001004F7" w:rsidRDefault="004D4C70" w:rsidP="00F525D8">
      <w:r w:rsidRPr="001004F7">
        <w:rPr>
          <w:rFonts w:hint="eastAsia"/>
        </w:rPr>
        <w:t>・</w:t>
      </w:r>
      <w:r w:rsidR="008A55B8" w:rsidRPr="008A55B8">
        <w:rPr>
          <w:rFonts w:hint="eastAsia"/>
        </w:rPr>
        <w:t>SDGs</w:t>
      </w:r>
      <w:r w:rsidR="008A55B8" w:rsidRPr="008A55B8">
        <w:rPr>
          <w:rFonts w:hint="eastAsia"/>
        </w:rPr>
        <w:t>に関係する事業や活動について出展していただきます。</w:t>
      </w:r>
      <w:r w:rsidR="00B06133">
        <w:rPr>
          <w:rFonts w:hint="eastAsia"/>
        </w:rPr>
        <w:t>なお、</w:t>
      </w:r>
      <w:r w:rsidR="008A55B8" w:rsidRPr="008A55B8">
        <w:rPr>
          <w:rFonts w:hint="eastAsia"/>
        </w:rPr>
        <w:t>主な</w:t>
      </w:r>
      <w:r w:rsidR="0048542D">
        <w:rPr>
          <w:rFonts w:hint="eastAsia"/>
        </w:rPr>
        <w:t>対象</w:t>
      </w:r>
      <w:r w:rsidR="008A55B8" w:rsidRPr="008A55B8">
        <w:rPr>
          <w:rFonts w:hint="eastAsia"/>
        </w:rPr>
        <w:t>は小学生など子ども</w:t>
      </w:r>
      <w:r w:rsidR="00992EB1">
        <w:rPr>
          <w:rFonts w:hint="eastAsia"/>
        </w:rPr>
        <w:t>とその保護者等</w:t>
      </w:r>
      <w:r w:rsidR="0048542D">
        <w:rPr>
          <w:rFonts w:hint="eastAsia"/>
        </w:rPr>
        <w:t>を想定しています</w:t>
      </w:r>
      <w:r w:rsidR="008A55B8" w:rsidRPr="008A55B8">
        <w:rPr>
          <w:rFonts w:hint="eastAsia"/>
        </w:rPr>
        <w:t>。</w:t>
      </w:r>
    </w:p>
    <w:p w14:paraId="6F49BC00" w14:textId="44062203" w:rsidR="007675BE" w:rsidRDefault="00B82956" w:rsidP="007675BE">
      <w:r>
        <w:rPr>
          <w:rFonts w:hint="eastAsia"/>
        </w:rPr>
        <w:t>・</w:t>
      </w:r>
      <w:r w:rsidR="00EF07AE">
        <w:rPr>
          <w:rFonts w:hint="eastAsia"/>
        </w:rPr>
        <w:t>感染状況により、</w:t>
      </w:r>
      <w:r w:rsidRPr="00B82956">
        <w:rPr>
          <w:rFonts w:hint="eastAsia"/>
        </w:rPr>
        <w:t>新型コロナウイルス感染</w:t>
      </w:r>
      <w:r w:rsidR="00385DEB">
        <w:rPr>
          <w:rFonts w:hint="eastAsia"/>
        </w:rPr>
        <w:t>防止</w:t>
      </w:r>
      <w:r w:rsidR="00373D6C">
        <w:rPr>
          <w:rFonts w:hint="eastAsia"/>
        </w:rPr>
        <w:t>に配慮した出展をしていただきます</w:t>
      </w:r>
      <w:r>
        <w:rPr>
          <w:rFonts w:hint="eastAsia"/>
        </w:rPr>
        <w:t>。</w:t>
      </w:r>
      <w:r w:rsidR="00B06133">
        <w:rPr>
          <w:rFonts w:hint="eastAsia"/>
        </w:rPr>
        <w:t>なお</w:t>
      </w:r>
      <w:r w:rsidR="00EF07AE">
        <w:rPr>
          <w:rFonts w:hint="eastAsia"/>
        </w:rPr>
        <w:t>、</w:t>
      </w:r>
      <w:r w:rsidR="007675BE">
        <w:rPr>
          <w:rFonts w:hint="eastAsia"/>
        </w:rPr>
        <w:t>新型コロナウイルスの感染</w:t>
      </w:r>
      <w:r w:rsidR="00D34745">
        <w:rPr>
          <w:rFonts w:hint="eastAsia"/>
        </w:rPr>
        <w:t>拡大</w:t>
      </w:r>
      <w:r w:rsidR="007675BE">
        <w:rPr>
          <w:rFonts w:hint="eastAsia"/>
        </w:rPr>
        <w:t>により</w:t>
      </w:r>
      <w:r w:rsidR="00EF07AE">
        <w:rPr>
          <w:rFonts w:hint="eastAsia"/>
        </w:rPr>
        <w:t>会場での開催を</w:t>
      </w:r>
      <w:r w:rsidR="007675BE">
        <w:rPr>
          <w:rFonts w:hint="eastAsia"/>
        </w:rPr>
        <w:t>中止</w:t>
      </w:r>
      <w:r w:rsidR="00EF07AE">
        <w:rPr>
          <w:rFonts w:hint="eastAsia"/>
        </w:rPr>
        <w:t>する</w:t>
      </w:r>
      <w:r w:rsidR="007675BE">
        <w:rPr>
          <w:rFonts w:hint="eastAsia"/>
        </w:rPr>
        <w:t>可能性があります。</w:t>
      </w:r>
    </w:p>
    <w:p w14:paraId="6782BBF2" w14:textId="78C988BC" w:rsidR="00EF07AE" w:rsidRDefault="00EF07AE" w:rsidP="007675BE">
      <w:r>
        <w:rPr>
          <w:rFonts w:hint="eastAsia"/>
        </w:rPr>
        <w:t>・オンライン</w:t>
      </w:r>
      <w:r w:rsidR="009158DF">
        <w:rPr>
          <w:rFonts w:hint="eastAsia"/>
        </w:rPr>
        <w:t>配信（</w:t>
      </w:r>
      <w:r w:rsidR="00A35731">
        <w:rPr>
          <w:rFonts w:hint="eastAsia"/>
        </w:rPr>
        <w:t>事前</w:t>
      </w:r>
      <w:r w:rsidR="009158DF">
        <w:rPr>
          <w:rFonts w:hint="eastAsia"/>
        </w:rPr>
        <w:t>録画</w:t>
      </w:r>
      <w:r w:rsidR="00A35731">
        <w:rPr>
          <w:rFonts w:hint="eastAsia"/>
        </w:rPr>
        <w:t>、当日</w:t>
      </w:r>
      <w:r w:rsidR="009158DF">
        <w:rPr>
          <w:rFonts w:hint="eastAsia"/>
        </w:rPr>
        <w:t>ライブ）を</w:t>
      </w:r>
      <w:r w:rsidR="00C432F0">
        <w:rPr>
          <w:rFonts w:hint="eastAsia"/>
        </w:rPr>
        <w:t>併用した</w:t>
      </w:r>
      <w:r w:rsidR="00A35731">
        <w:rPr>
          <w:rFonts w:hint="eastAsia"/>
        </w:rPr>
        <w:t>出展をご検討いただきます。</w:t>
      </w:r>
    </w:p>
    <w:p w14:paraId="27039AF9" w14:textId="505D043E" w:rsidR="00164D38" w:rsidRDefault="00164D38" w:rsidP="00F525D8"/>
    <w:p w14:paraId="1B78AACC" w14:textId="258E4E74" w:rsidR="00164D38" w:rsidRDefault="00164D38" w:rsidP="00496E95">
      <w:pPr>
        <w:pStyle w:val="2"/>
      </w:pPr>
      <w:r>
        <w:rPr>
          <w:rFonts w:hint="eastAsia"/>
        </w:rPr>
        <w:t>出展費用：</w:t>
      </w:r>
    </w:p>
    <w:p w14:paraId="4A97F11E" w14:textId="77777777" w:rsidR="00447E3A" w:rsidRDefault="00164D38" w:rsidP="00F525D8">
      <w:r w:rsidRPr="00244F54">
        <w:rPr>
          <w:rFonts w:hint="eastAsia"/>
        </w:rPr>
        <w:t>・</w:t>
      </w:r>
      <w:r w:rsidR="00AA41E0" w:rsidRPr="00244F54">
        <w:rPr>
          <w:rFonts w:hint="eastAsia"/>
        </w:rPr>
        <w:t>出展費</w:t>
      </w:r>
      <w:r w:rsidR="00304CF0" w:rsidRPr="00244F54">
        <w:rPr>
          <w:rFonts w:hint="eastAsia"/>
        </w:rPr>
        <w:t>は無料とします。</w:t>
      </w:r>
      <w:r w:rsidR="00AA41E0" w:rsidRPr="00244F54">
        <w:rPr>
          <w:rFonts w:hint="eastAsia"/>
        </w:rPr>
        <w:t>ただし、</w:t>
      </w:r>
      <w:r w:rsidR="00304CF0" w:rsidRPr="00244F54">
        <w:rPr>
          <w:rFonts w:hint="eastAsia"/>
        </w:rPr>
        <w:t>出展にかかる諸費用はすべて各出展者負担</w:t>
      </w:r>
      <w:r w:rsidR="000943B3" w:rsidRPr="00244F54">
        <w:rPr>
          <w:rFonts w:hint="eastAsia"/>
        </w:rPr>
        <w:t>となります</w:t>
      </w:r>
      <w:r w:rsidR="00447E3A">
        <w:rPr>
          <w:rFonts w:hint="eastAsia"/>
        </w:rPr>
        <w:t>。</w:t>
      </w:r>
    </w:p>
    <w:p w14:paraId="0147DF49" w14:textId="35E155A4" w:rsidR="00382817" w:rsidRDefault="00447E3A" w:rsidP="00F525D8">
      <w:r>
        <w:rPr>
          <w:rFonts w:hint="eastAsia"/>
        </w:rPr>
        <w:t>・</w:t>
      </w:r>
      <w:r w:rsidR="00B3653F" w:rsidRPr="00244F54">
        <w:rPr>
          <w:rFonts w:hint="eastAsia"/>
        </w:rPr>
        <w:t>全体の</w:t>
      </w:r>
      <w:r w:rsidR="00D34745" w:rsidRPr="00244F54">
        <w:rPr>
          <w:rFonts w:hint="eastAsia"/>
        </w:rPr>
        <w:t>広報費や</w:t>
      </w:r>
      <w:r w:rsidR="00382817" w:rsidRPr="00244F54">
        <w:rPr>
          <w:rFonts w:hint="eastAsia"/>
        </w:rPr>
        <w:t>会場費など協賛金</w:t>
      </w:r>
      <w:r w:rsidR="00244F54" w:rsidRPr="00244F54">
        <w:rPr>
          <w:rFonts w:hint="eastAsia"/>
        </w:rPr>
        <w:t>によりまかないます</w:t>
      </w:r>
      <w:r w:rsidR="00244F54">
        <w:rPr>
          <w:rFonts w:hint="eastAsia"/>
        </w:rPr>
        <w:t>ので、</w:t>
      </w:r>
      <w:r w:rsidR="00382817" w:rsidRPr="00244F54">
        <w:rPr>
          <w:rFonts w:hint="eastAsia"/>
        </w:rPr>
        <w:t>ご協力をお願いいたします。</w:t>
      </w:r>
    </w:p>
    <w:p w14:paraId="4D849306" w14:textId="77777777" w:rsidR="006F79B9" w:rsidRDefault="006F79B9" w:rsidP="00F525D8"/>
    <w:p w14:paraId="21FBEE52" w14:textId="6669A29F" w:rsidR="0083679A" w:rsidRDefault="001921D2" w:rsidP="00496E95">
      <w:pPr>
        <w:pStyle w:val="2"/>
      </w:pPr>
      <w:r>
        <w:rPr>
          <w:rFonts w:hint="eastAsia"/>
        </w:rPr>
        <w:t>禁止事項</w:t>
      </w:r>
      <w:r w:rsidR="0083679A">
        <w:rPr>
          <w:rFonts w:hint="eastAsia"/>
        </w:rPr>
        <w:t>：</w:t>
      </w:r>
    </w:p>
    <w:p w14:paraId="7AFB2169" w14:textId="4E214A21" w:rsidR="001921D2" w:rsidRDefault="001921D2" w:rsidP="001921D2">
      <w:r>
        <w:rPr>
          <w:rFonts w:hint="eastAsia"/>
        </w:rPr>
        <w:t>・公序良俗に反する内容</w:t>
      </w:r>
    </w:p>
    <w:p w14:paraId="35CF458F" w14:textId="10EBC6E2" w:rsidR="00FB56A4" w:rsidRPr="00FB56A4" w:rsidRDefault="000E518C" w:rsidP="001921D2">
      <w:r>
        <w:rPr>
          <w:rFonts w:hint="eastAsia"/>
        </w:rPr>
        <w:t>・</w:t>
      </w:r>
      <w:r w:rsidR="00CF75B2" w:rsidRPr="00CF75B2">
        <w:rPr>
          <w:rFonts w:hint="eastAsia"/>
        </w:rPr>
        <w:t>宗教活動、政治活動及び選挙活動を目的と</w:t>
      </w:r>
      <w:r w:rsidR="00CF75B2">
        <w:rPr>
          <w:rFonts w:hint="eastAsia"/>
        </w:rPr>
        <w:t>した</w:t>
      </w:r>
      <w:r w:rsidR="00B04AB5">
        <w:rPr>
          <w:rFonts w:hint="eastAsia"/>
        </w:rPr>
        <w:t>内容</w:t>
      </w:r>
    </w:p>
    <w:p w14:paraId="569F45DD" w14:textId="09A2C01A" w:rsidR="001921D2" w:rsidRDefault="001921D2" w:rsidP="001921D2">
      <w:r>
        <w:rPr>
          <w:rFonts w:hint="eastAsia"/>
        </w:rPr>
        <w:t>・その他、実行委員会が不適当と判断したもの</w:t>
      </w:r>
    </w:p>
    <w:p w14:paraId="43B05E3E" w14:textId="601C3E39" w:rsidR="008C0BB1" w:rsidRDefault="008C0BB1" w:rsidP="001921D2"/>
    <w:p w14:paraId="10D13CE6" w14:textId="5E2556BB" w:rsidR="00496E95" w:rsidRDefault="008C0BB1" w:rsidP="00496E95">
      <w:pPr>
        <w:pStyle w:val="2"/>
      </w:pPr>
      <w:r>
        <w:rPr>
          <w:rFonts w:hint="eastAsia"/>
        </w:rPr>
        <w:t>応募</w:t>
      </w:r>
      <w:r w:rsidR="00A96B24">
        <w:rPr>
          <w:rFonts w:hint="eastAsia"/>
        </w:rPr>
        <w:t>方法・</w:t>
      </w:r>
      <w:r>
        <w:rPr>
          <w:rFonts w:hint="eastAsia"/>
        </w:rPr>
        <w:t>期限：</w:t>
      </w:r>
    </w:p>
    <w:p w14:paraId="368BF869" w14:textId="74DA573F" w:rsidR="008C0BB1" w:rsidRDefault="00467434" w:rsidP="001921D2">
      <w:r>
        <w:rPr>
          <w:rFonts w:hint="eastAsia"/>
        </w:rPr>
        <w:t xml:space="preserve">　</w:t>
      </w:r>
      <w:r w:rsidR="009A71DE">
        <w:t>2022</w:t>
      </w:r>
      <w:r w:rsidR="009A71DE">
        <w:rPr>
          <w:rFonts w:hint="eastAsia"/>
        </w:rPr>
        <w:t>年</w:t>
      </w:r>
      <w:r w:rsidR="009A71DE">
        <w:t>6</w:t>
      </w:r>
      <w:r w:rsidR="009A71DE">
        <w:rPr>
          <w:rFonts w:hint="eastAsia"/>
        </w:rPr>
        <w:t>月</w:t>
      </w:r>
      <w:r w:rsidR="009A71DE">
        <w:t>1</w:t>
      </w:r>
      <w:r w:rsidR="00DA082D">
        <w:t>4</w:t>
      </w:r>
      <w:r w:rsidR="009A71DE">
        <w:rPr>
          <w:rFonts w:hint="eastAsia"/>
        </w:rPr>
        <w:t>日（</w:t>
      </w:r>
      <w:r w:rsidR="00DA082D">
        <w:rPr>
          <w:rFonts w:hint="eastAsia"/>
        </w:rPr>
        <w:t>火</w:t>
      </w:r>
      <w:r w:rsidR="009A71DE">
        <w:rPr>
          <w:rFonts w:hint="eastAsia"/>
        </w:rPr>
        <w:t>）から</w:t>
      </w:r>
      <w:r w:rsidR="00AA41E0">
        <w:rPr>
          <w:rFonts w:hint="eastAsia"/>
        </w:rPr>
        <w:t>7</w:t>
      </w:r>
      <w:r w:rsidR="00AA41E0">
        <w:rPr>
          <w:rFonts w:hint="eastAsia"/>
        </w:rPr>
        <w:t>月</w:t>
      </w:r>
      <w:r w:rsidR="006712CC">
        <w:t>19</w:t>
      </w:r>
      <w:r w:rsidR="00AA41E0">
        <w:rPr>
          <w:rFonts w:hint="eastAsia"/>
        </w:rPr>
        <w:t>日（</w:t>
      </w:r>
      <w:r w:rsidR="006712CC">
        <w:rPr>
          <w:rFonts w:hint="eastAsia"/>
        </w:rPr>
        <w:t>火</w:t>
      </w:r>
      <w:r w:rsidR="00AA41E0">
        <w:rPr>
          <w:rFonts w:hint="eastAsia"/>
        </w:rPr>
        <w:t>）までに</w:t>
      </w:r>
      <w:r w:rsidR="00A96B24">
        <w:rPr>
          <w:rFonts w:hint="eastAsia"/>
        </w:rPr>
        <w:t>「アースデイ川越</w:t>
      </w:r>
      <w:r w:rsidR="00A96B24">
        <w:t>in</w:t>
      </w:r>
      <w:r w:rsidR="00A96B24">
        <w:rPr>
          <w:rFonts w:hint="eastAsia"/>
        </w:rPr>
        <w:t>昭和の街</w:t>
      </w:r>
      <w:r w:rsidR="00A96B24">
        <w:rPr>
          <w:rFonts w:hint="eastAsia"/>
        </w:rPr>
        <w:t>2</w:t>
      </w:r>
      <w:r w:rsidR="00A96B24">
        <w:t>02</w:t>
      </w:r>
      <w:r w:rsidR="00FD321B">
        <w:t>2</w:t>
      </w:r>
      <w:r w:rsidR="00A96B24">
        <w:rPr>
          <w:rFonts w:hint="eastAsia"/>
        </w:rPr>
        <w:t>出展企画書</w:t>
      </w:r>
      <w:r w:rsidR="00182DD2">
        <w:rPr>
          <w:rFonts w:hint="eastAsia"/>
        </w:rPr>
        <w:t>」</w:t>
      </w:r>
      <w:r w:rsidR="00A96B24">
        <w:rPr>
          <w:rFonts w:hint="eastAsia"/>
        </w:rPr>
        <w:t>に必要事項をご記入の上、提出先に送付ください。</w:t>
      </w:r>
      <w:r w:rsidR="007A63B3">
        <w:rPr>
          <w:rFonts w:hint="eastAsia"/>
        </w:rPr>
        <w:t>すでに</w:t>
      </w:r>
      <w:r w:rsidR="001177FE">
        <w:rPr>
          <w:rFonts w:hint="eastAsia"/>
        </w:rPr>
        <w:t>実行委員</w:t>
      </w:r>
      <w:r w:rsidR="007A63B3">
        <w:rPr>
          <w:rFonts w:hint="eastAsia"/>
        </w:rPr>
        <w:t>となっている団体</w:t>
      </w:r>
      <w:r w:rsidR="00735C78">
        <w:rPr>
          <w:rFonts w:hint="eastAsia"/>
        </w:rPr>
        <w:t>以外の</w:t>
      </w:r>
      <w:r w:rsidR="00D27F40">
        <w:rPr>
          <w:rFonts w:hint="eastAsia"/>
        </w:rPr>
        <w:t>申し込み</w:t>
      </w:r>
      <w:r w:rsidR="00735C78">
        <w:rPr>
          <w:rFonts w:hint="eastAsia"/>
        </w:rPr>
        <w:t>については、</w:t>
      </w:r>
      <w:r w:rsidR="00A96B24">
        <w:rPr>
          <w:rFonts w:hint="eastAsia"/>
        </w:rPr>
        <w:t>実行委員</w:t>
      </w:r>
      <w:r w:rsidR="007A63B3">
        <w:rPr>
          <w:rFonts w:hint="eastAsia"/>
        </w:rPr>
        <w:t>長</w:t>
      </w:r>
      <w:r w:rsidR="00D27F40">
        <w:rPr>
          <w:rFonts w:hint="eastAsia"/>
        </w:rPr>
        <w:t>より</w:t>
      </w:r>
      <w:r w:rsidR="001177FE">
        <w:rPr>
          <w:rFonts w:hint="eastAsia"/>
        </w:rPr>
        <w:t>折り返し連絡いたします</w:t>
      </w:r>
      <w:r w:rsidR="00735C78">
        <w:rPr>
          <w:rFonts w:hint="eastAsia"/>
        </w:rPr>
        <w:t>。</w:t>
      </w:r>
    </w:p>
    <w:p w14:paraId="44BEC79F" w14:textId="129591E4" w:rsidR="008C0BB1" w:rsidRDefault="008C0BB1" w:rsidP="001921D2"/>
    <w:p w14:paraId="6BF86C59" w14:textId="55150E8E" w:rsidR="008C0BB1" w:rsidRDefault="008C0BB1" w:rsidP="00496E95">
      <w:pPr>
        <w:pStyle w:val="2"/>
      </w:pPr>
      <w:r>
        <w:rPr>
          <w:rFonts w:hint="eastAsia"/>
        </w:rPr>
        <w:t>提出・問い合わせ先</w:t>
      </w:r>
      <w:r w:rsidR="00BF7601">
        <w:rPr>
          <w:rFonts w:hint="eastAsia"/>
        </w:rPr>
        <w:t>：</w:t>
      </w:r>
    </w:p>
    <w:p w14:paraId="634BB82F" w14:textId="6DA1708C" w:rsidR="008C0BB1" w:rsidRDefault="008C0BB1" w:rsidP="001921D2">
      <w:r>
        <w:rPr>
          <w:rFonts w:hint="eastAsia"/>
        </w:rPr>
        <w:t>第</w:t>
      </w:r>
      <w:r>
        <w:t>2</w:t>
      </w:r>
      <w:r w:rsidR="00FD321B">
        <w:t>4</w:t>
      </w:r>
      <w:r>
        <w:rPr>
          <w:rFonts w:hint="eastAsia"/>
        </w:rPr>
        <w:t>回アースデイ・イン・川越実行委員会　委員長：小瀬博之</w:t>
      </w:r>
    </w:p>
    <w:p w14:paraId="45D02F99" w14:textId="511DC69B" w:rsidR="00182DD2" w:rsidRDefault="00276BCC" w:rsidP="00A96B24">
      <w:pPr>
        <w:rPr>
          <w:lang w:val="de-DE"/>
        </w:rPr>
      </w:pPr>
      <w:proofErr w:type="spellStart"/>
      <w:r w:rsidRPr="00722C7D">
        <w:rPr>
          <w:lang w:val="de-DE"/>
        </w:rPr>
        <w:t>E-mail</w:t>
      </w:r>
      <w:proofErr w:type="spellEnd"/>
      <w:r w:rsidRPr="00722C7D">
        <w:rPr>
          <w:lang w:val="de-DE"/>
        </w:rPr>
        <w:t xml:space="preserve">: </w:t>
      </w:r>
      <w:r w:rsidR="00182DD2" w:rsidRPr="00182DD2">
        <w:rPr>
          <w:lang w:val="de-DE"/>
        </w:rPr>
        <w:t>earthdaykawagoe@googlegroups.com</w:t>
      </w:r>
    </w:p>
    <w:p w14:paraId="35CCB34D" w14:textId="77777777" w:rsidR="00182DD2" w:rsidRDefault="00182DD2" w:rsidP="00A96B24">
      <w:pPr>
        <w:rPr>
          <w:lang w:val="de-DE"/>
        </w:rPr>
      </w:pPr>
    </w:p>
    <w:p w14:paraId="09076C04" w14:textId="77777777" w:rsidR="00182DD2" w:rsidRPr="00182DD2" w:rsidRDefault="00182DD2" w:rsidP="00182DD2">
      <w:pPr>
        <w:pStyle w:val="2"/>
        <w:rPr>
          <w:lang w:val="de-DE"/>
        </w:rPr>
      </w:pPr>
      <w:r>
        <w:rPr>
          <w:rFonts w:hint="eastAsia"/>
        </w:rPr>
        <w:t>参考資料</w:t>
      </w:r>
      <w:r w:rsidRPr="00182DD2">
        <w:rPr>
          <w:rFonts w:hint="eastAsia"/>
          <w:lang w:val="de-DE"/>
        </w:rPr>
        <w:t>：</w:t>
      </w:r>
    </w:p>
    <w:p w14:paraId="4D55B82D" w14:textId="1AD41398" w:rsidR="009B128D" w:rsidRPr="00722C7D" w:rsidRDefault="00182DD2" w:rsidP="00A96B24">
      <w:pPr>
        <w:rPr>
          <w:lang w:val="de-DE"/>
        </w:rPr>
      </w:pPr>
      <w:r>
        <w:rPr>
          <w:rFonts w:hint="eastAsia"/>
        </w:rPr>
        <w:t xml:space="preserve">　「アースデイ川越</w:t>
      </w:r>
      <w:r w:rsidRPr="00182DD2">
        <w:rPr>
          <w:rFonts w:hint="eastAsia"/>
          <w:lang w:val="de-DE"/>
        </w:rPr>
        <w:t>in</w:t>
      </w:r>
      <w:r>
        <w:rPr>
          <w:rFonts w:hint="eastAsia"/>
        </w:rPr>
        <w:t>昭和の街」ホームページ</w:t>
      </w:r>
      <w:r w:rsidRPr="00182DD2">
        <w:rPr>
          <w:rFonts w:hint="eastAsia"/>
          <w:lang w:val="de-DE"/>
        </w:rPr>
        <w:t>（</w:t>
      </w:r>
      <w:r w:rsidRPr="00182DD2">
        <w:rPr>
          <w:lang w:val="de-DE"/>
        </w:rPr>
        <w:t>http://showanomachi.net/earthday/</w:t>
      </w:r>
      <w:r w:rsidRPr="00182DD2">
        <w:rPr>
          <w:rFonts w:hint="eastAsia"/>
          <w:lang w:val="de-DE"/>
        </w:rPr>
        <w:t>）</w:t>
      </w:r>
      <w:r w:rsidR="009B128D" w:rsidRPr="00722C7D">
        <w:rPr>
          <w:lang w:val="de-DE"/>
        </w:rPr>
        <w:br w:type="page"/>
      </w:r>
    </w:p>
    <w:p w14:paraId="1D9E6729" w14:textId="4C17E337" w:rsidR="008C0BB1" w:rsidRDefault="009B128D" w:rsidP="009B128D">
      <w:pPr>
        <w:pStyle w:val="1"/>
        <w:jc w:val="center"/>
      </w:pPr>
      <w:r>
        <w:rPr>
          <w:rFonts w:hint="eastAsia"/>
        </w:rPr>
        <w:lastRenderedPageBreak/>
        <w:t>アースデイ川越</w:t>
      </w:r>
      <w:r>
        <w:t>in</w:t>
      </w:r>
      <w:r>
        <w:rPr>
          <w:rFonts w:hint="eastAsia"/>
        </w:rPr>
        <w:t>昭和の街</w:t>
      </w:r>
      <w:r>
        <w:rPr>
          <w:rFonts w:hint="eastAsia"/>
        </w:rPr>
        <w:t>2</w:t>
      </w:r>
      <w:r>
        <w:t>02</w:t>
      </w:r>
      <w:r w:rsidR="0033357C">
        <w:t>2</w:t>
      </w:r>
      <w:r>
        <w:rPr>
          <w:rFonts w:hint="eastAsia"/>
        </w:rPr>
        <w:t>出展</w:t>
      </w:r>
      <w:r w:rsidR="00D16F45">
        <w:rPr>
          <w:rFonts w:hint="eastAsia"/>
        </w:rPr>
        <w:t>企画</w:t>
      </w:r>
      <w:r>
        <w:rPr>
          <w:rFonts w:hint="eastAsia"/>
        </w:rPr>
        <w:t>書</w:t>
      </w:r>
    </w:p>
    <w:p w14:paraId="7CE7B6BD" w14:textId="605A791A" w:rsidR="009B128D" w:rsidRDefault="009B128D" w:rsidP="009B128D"/>
    <w:p w14:paraId="09E4D1CF" w14:textId="3682C32B" w:rsidR="009B128D" w:rsidRPr="009E7FAC" w:rsidRDefault="007A6EA0" w:rsidP="009B128D">
      <w:pPr>
        <w:rPr>
          <w:lang w:eastAsia="zh-CN"/>
        </w:rPr>
      </w:pPr>
      <w:r>
        <w:rPr>
          <w:rFonts w:hint="eastAsia"/>
          <w:lang w:eastAsia="zh-CN"/>
        </w:rPr>
        <w:t>応募期間</w:t>
      </w:r>
      <w:r w:rsidR="009B128D">
        <w:rPr>
          <w:rFonts w:hint="eastAsia"/>
          <w:lang w:eastAsia="zh-CN"/>
        </w:rPr>
        <w:t>：</w:t>
      </w:r>
      <w:r w:rsidR="009B128D">
        <w:rPr>
          <w:lang w:eastAsia="zh-CN"/>
        </w:rPr>
        <w:t>202</w:t>
      </w:r>
      <w:r w:rsidR="0033357C">
        <w:rPr>
          <w:lang w:eastAsia="zh-CN"/>
        </w:rPr>
        <w:t>2</w:t>
      </w:r>
      <w:r w:rsidR="009B128D">
        <w:rPr>
          <w:rFonts w:hint="eastAsia"/>
          <w:lang w:eastAsia="zh-CN"/>
        </w:rPr>
        <w:t>年</w:t>
      </w:r>
      <w:r>
        <w:rPr>
          <w:rFonts w:hint="eastAsia"/>
          <w:lang w:eastAsia="zh-CN"/>
        </w:rPr>
        <w:t>6</w:t>
      </w:r>
      <w:r>
        <w:rPr>
          <w:rFonts w:hint="eastAsia"/>
          <w:lang w:eastAsia="zh-CN"/>
        </w:rPr>
        <w:t>月</w:t>
      </w:r>
      <w:r w:rsidR="00F16B89">
        <w:rPr>
          <w:lang w:eastAsia="zh-CN"/>
        </w:rPr>
        <w:t>1</w:t>
      </w:r>
      <w:r w:rsidR="00A9400F">
        <w:rPr>
          <w:lang w:eastAsia="zh-CN"/>
        </w:rPr>
        <w:t>4</w:t>
      </w:r>
      <w:r>
        <w:rPr>
          <w:rFonts w:hint="eastAsia"/>
          <w:lang w:eastAsia="zh-CN"/>
        </w:rPr>
        <w:t>日（</w:t>
      </w:r>
      <w:r w:rsidR="00A9400F">
        <w:rPr>
          <w:rFonts w:hint="eastAsia"/>
        </w:rPr>
        <w:t>火</w:t>
      </w:r>
      <w:r>
        <w:rPr>
          <w:rFonts w:hint="eastAsia"/>
          <w:lang w:eastAsia="zh-CN"/>
        </w:rPr>
        <w:t>）〜</w:t>
      </w:r>
      <w:r w:rsidR="009B128D">
        <w:rPr>
          <w:lang w:eastAsia="zh-CN"/>
        </w:rPr>
        <w:t>7</w:t>
      </w:r>
      <w:r w:rsidR="009B128D">
        <w:rPr>
          <w:rFonts w:hint="eastAsia"/>
          <w:lang w:eastAsia="zh-CN"/>
        </w:rPr>
        <w:t>月</w:t>
      </w:r>
      <w:r w:rsidR="00F16B89">
        <w:rPr>
          <w:lang w:eastAsia="zh-CN"/>
        </w:rPr>
        <w:t>19</w:t>
      </w:r>
      <w:r w:rsidR="009B128D">
        <w:rPr>
          <w:rFonts w:hint="eastAsia"/>
          <w:lang w:eastAsia="zh-CN"/>
        </w:rPr>
        <w:t>日（</w:t>
      </w:r>
      <w:r w:rsidR="00F16B89">
        <w:rPr>
          <w:rFonts w:hint="eastAsia"/>
        </w:rPr>
        <w:t>火</w:t>
      </w:r>
      <w:r w:rsidR="009B128D">
        <w:rPr>
          <w:rFonts w:hint="eastAsia"/>
          <w:lang w:eastAsia="zh-CN"/>
        </w:rPr>
        <w:t>）</w:t>
      </w:r>
    </w:p>
    <w:p w14:paraId="03AD3FDC" w14:textId="19879F32" w:rsidR="009B128D" w:rsidRDefault="009B128D" w:rsidP="00FC05F7">
      <w:r>
        <w:rPr>
          <w:rFonts w:hint="eastAsia"/>
        </w:rPr>
        <w:t>提出先：</w:t>
      </w:r>
      <w:r w:rsidR="00FC05F7">
        <w:rPr>
          <w:rFonts w:hint="eastAsia"/>
        </w:rPr>
        <w:t>アースデイ・イン・川越実行委員会（</w:t>
      </w:r>
      <w:r w:rsidR="00FC05F7">
        <w:t>earthdaykawagoe@googlegroups.com</w:t>
      </w:r>
      <w:r w:rsidR="00FC05F7">
        <w:rPr>
          <w:rFonts w:hint="eastAsia"/>
        </w:rPr>
        <w:t>）</w:t>
      </w:r>
    </w:p>
    <w:p w14:paraId="39D49007" w14:textId="74CCD6D8" w:rsidR="00931929" w:rsidRPr="00931929" w:rsidRDefault="009E7FAC" w:rsidP="00931929">
      <w:pPr>
        <w:widowControl/>
        <w:jc w:val="left"/>
        <w:rPr>
          <w:rFonts w:ascii="ＭＳ Ｐゴシック" w:eastAsia="ＭＳ Ｐゴシック" w:hAnsi="ＭＳ Ｐゴシック" w:cs="ＭＳ Ｐゴシック"/>
          <w:kern w:val="0"/>
          <w:lang w:bidi="my-MM"/>
        </w:rPr>
      </w:pPr>
      <w:r>
        <w:rPr>
          <w:noProof/>
          <w:lang w:eastAsia="zh-CN"/>
        </w:rPr>
        <w:drawing>
          <wp:anchor distT="0" distB="0" distL="114300" distR="114300" simplePos="0" relativeHeight="251657215" behindDoc="0" locked="0" layoutInCell="1" allowOverlap="1" wp14:anchorId="7D15C05C" wp14:editId="00A6C95D">
            <wp:simplePos x="0" y="0"/>
            <wp:positionH relativeFrom="column">
              <wp:posOffset>5335905</wp:posOffset>
            </wp:positionH>
            <wp:positionV relativeFrom="paragraph">
              <wp:posOffset>-6350</wp:posOffset>
            </wp:positionV>
            <wp:extent cx="720000" cy="720000"/>
            <wp:effectExtent l="0" t="0" r="4445" b="444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7"/>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7A6EA0">
        <w:rPr>
          <w:rFonts w:hint="eastAsia"/>
        </w:rPr>
        <w:t>オンラインフォーム（</w:t>
      </w:r>
      <w:r w:rsidR="00B12BAE" w:rsidRPr="00B12BAE">
        <w:t>https://forms.gle/7dNPxBR3xErk579o6</w:t>
      </w:r>
      <w:r w:rsidR="007A6EA0">
        <w:t xml:space="preserve">, </w:t>
      </w:r>
      <w:r w:rsidR="007A6EA0">
        <w:rPr>
          <w:rFonts w:hint="eastAsia"/>
        </w:rPr>
        <w:t>右の</w:t>
      </w:r>
      <w:r w:rsidR="007A6EA0">
        <w:t>QR</w:t>
      </w:r>
      <w:r w:rsidR="007A6EA0">
        <w:rPr>
          <w:rFonts w:hint="eastAsia"/>
        </w:rPr>
        <w:t>コード）</w:t>
      </w:r>
      <w:r w:rsidR="007A6EA0">
        <w:t> </w:t>
      </w:r>
      <w:r w:rsidR="00931929" w:rsidRPr="00931929">
        <w:t xml:space="preserve"> </w:t>
      </w:r>
      <w:r w:rsidR="00931929" w:rsidRPr="00931929">
        <w:rPr>
          <w:rFonts w:ascii="ＭＳ Ｐゴシック" w:eastAsia="ＭＳ Ｐゴシック" w:hAnsi="ＭＳ Ｐゴシック" w:cs="ＭＳ Ｐゴシック"/>
          <w:kern w:val="0"/>
          <w:lang w:bidi="my-MM"/>
        </w:rPr>
        <w:fldChar w:fldCharType="begin"/>
      </w:r>
      <w:r w:rsidR="00931929" w:rsidRPr="00931929">
        <w:rPr>
          <w:rFonts w:ascii="ＭＳ Ｐゴシック" w:eastAsia="ＭＳ Ｐゴシック" w:hAnsi="ＭＳ Ｐゴシック" w:cs="ＭＳ Ｐゴシック"/>
          <w:kern w:val="0"/>
          <w:lang w:bidi="my-MM"/>
        </w:rPr>
        <w:instrText xml:space="preserve"> INCLUDEPICTURE "/var/folders/65/hdfg53ts67n459c3x81mt4qc0000gp/T/com.microsoft.Word/WebArchiveCopyPasteTempFiles/wNjgSLr6BZXhwAAAABJRU5ErkJggg==" \* MERGEFORMATINET </w:instrText>
      </w:r>
      <w:r w:rsidR="00AA50E2">
        <w:rPr>
          <w:rFonts w:ascii="ＭＳ Ｐゴシック" w:eastAsia="ＭＳ Ｐゴシック" w:hAnsi="ＭＳ Ｐゴシック" w:cs="ＭＳ Ｐゴシック"/>
          <w:kern w:val="0"/>
          <w:lang w:bidi="my-MM"/>
        </w:rPr>
        <w:fldChar w:fldCharType="separate"/>
      </w:r>
      <w:r w:rsidR="00931929" w:rsidRPr="00931929">
        <w:rPr>
          <w:rFonts w:ascii="ＭＳ Ｐゴシック" w:eastAsia="ＭＳ Ｐゴシック" w:hAnsi="ＭＳ Ｐゴシック" w:cs="ＭＳ Ｐゴシック"/>
          <w:kern w:val="0"/>
          <w:lang w:bidi="my-MM"/>
        </w:rPr>
        <w:fldChar w:fldCharType="end"/>
      </w:r>
    </w:p>
    <w:p w14:paraId="71DB5E42" w14:textId="39EF9F3D" w:rsidR="00FB40CD" w:rsidRDefault="007A6EA0" w:rsidP="007A6EA0">
      <w:r>
        <w:rPr>
          <w:rFonts w:hint="eastAsia"/>
        </w:rPr>
        <w:t>でも提出できます。</w:t>
      </w:r>
    </w:p>
    <w:p w14:paraId="15F3F7B8" w14:textId="1E895CE1" w:rsidR="00FC05F7" w:rsidRDefault="00FC05F7" w:rsidP="009B128D"/>
    <w:tbl>
      <w:tblPr>
        <w:tblStyle w:val="a9"/>
        <w:tblW w:w="0" w:type="auto"/>
        <w:tblLook w:val="04A0" w:firstRow="1" w:lastRow="0" w:firstColumn="1" w:lastColumn="0" w:noHBand="0" w:noVBand="1"/>
      </w:tblPr>
      <w:tblGrid>
        <w:gridCol w:w="2635"/>
        <w:gridCol w:w="6987"/>
      </w:tblGrid>
      <w:tr w:rsidR="000B10EE" w:rsidRPr="000B10EE" w14:paraId="2B5DDD43" w14:textId="2C514E0F" w:rsidTr="00604D88">
        <w:trPr>
          <w:trHeight w:val="389"/>
        </w:trPr>
        <w:tc>
          <w:tcPr>
            <w:tcW w:w="2635" w:type="dxa"/>
            <w:vAlign w:val="center"/>
          </w:tcPr>
          <w:p w14:paraId="67EDDDAB" w14:textId="77777777" w:rsidR="000B10EE" w:rsidRPr="000B10EE" w:rsidRDefault="000B10EE" w:rsidP="004C68A4">
            <w:r w:rsidRPr="000B10EE">
              <w:rPr>
                <w:rFonts w:hint="eastAsia"/>
              </w:rPr>
              <w:t>記入日</w:t>
            </w:r>
          </w:p>
        </w:tc>
        <w:tc>
          <w:tcPr>
            <w:tcW w:w="6987" w:type="dxa"/>
            <w:vAlign w:val="center"/>
          </w:tcPr>
          <w:p w14:paraId="462C609A" w14:textId="3D48CE90" w:rsidR="000B10EE" w:rsidRPr="000B10EE" w:rsidRDefault="0062107A" w:rsidP="004C68A4">
            <w:r>
              <w:rPr>
                <w:rFonts w:hint="eastAsia"/>
              </w:rPr>
              <w:t>2</w:t>
            </w:r>
            <w:r>
              <w:t>02</w:t>
            </w:r>
            <w:r w:rsidR="0033357C">
              <w:t>2</w:t>
            </w:r>
            <w:r>
              <w:rPr>
                <w:rFonts w:hint="eastAsia"/>
              </w:rPr>
              <w:t>年</w:t>
            </w:r>
            <w:r w:rsidR="0076738D">
              <w:tab/>
            </w:r>
            <w:r w:rsidR="0076738D">
              <w:tab/>
            </w:r>
            <w:r>
              <w:rPr>
                <w:rFonts w:hint="eastAsia"/>
              </w:rPr>
              <w:t>月</w:t>
            </w:r>
            <w:r w:rsidR="0076738D">
              <w:tab/>
            </w:r>
            <w:r w:rsidR="0076738D">
              <w:tab/>
            </w:r>
            <w:r>
              <w:rPr>
                <w:rFonts w:hint="eastAsia"/>
              </w:rPr>
              <w:t>日</w:t>
            </w:r>
          </w:p>
        </w:tc>
      </w:tr>
      <w:tr w:rsidR="000B10EE" w:rsidRPr="000B10EE" w14:paraId="11776DA6" w14:textId="178DD04E" w:rsidTr="00537C42">
        <w:trPr>
          <w:trHeight w:val="800"/>
        </w:trPr>
        <w:tc>
          <w:tcPr>
            <w:tcW w:w="2635" w:type="dxa"/>
            <w:vAlign w:val="center"/>
          </w:tcPr>
          <w:p w14:paraId="4AFE1BA5" w14:textId="77777777" w:rsidR="000B10EE" w:rsidRPr="000B10EE" w:rsidRDefault="000B10EE" w:rsidP="004C68A4">
            <w:r w:rsidRPr="000B10EE">
              <w:rPr>
                <w:rFonts w:hint="eastAsia"/>
              </w:rPr>
              <w:t>団体（出展者）名</w:t>
            </w:r>
          </w:p>
        </w:tc>
        <w:tc>
          <w:tcPr>
            <w:tcW w:w="6987" w:type="dxa"/>
            <w:vAlign w:val="center"/>
          </w:tcPr>
          <w:p w14:paraId="367D0BCA" w14:textId="52A7F5D2" w:rsidR="00604D88" w:rsidRPr="000B10EE" w:rsidRDefault="00604D88" w:rsidP="004C68A4"/>
        </w:tc>
      </w:tr>
      <w:tr w:rsidR="000B10EE" w:rsidRPr="000B10EE" w14:paraId="4198BE0D" w14:textId="58ECBF9F" w:rsidTr="00604D88">
        <w:trPr>
          <w:trHeight w:val="373"/>
        </w:trPr>
        <w:tc>
          <w:tcPr>
            <w:tcW w:w="2635" w:type="dxa"/>
            <w:vAlign w:val="center"/>
          </w:tcPr>
          <w:p w14:paraId="2DB63194" w14:textId="17321255" w:rsidR="000B10EE" w:rsidRPr="000B10EE" w:rsidRDefault="000B10EE" w:rsidP="004C68A4">
            <w:pPr>
              <w:rPr>
                <w:lang w:eastAsia="zh-CN"/>
              </w:rPr>
            </w:pPr>
            <w:r w:rsidRPr="000B10EE">
              <w:rPr>
                <w:rFonts w:hint="eastAsia"/>
                <w:lang w:eastAsia="zh-CN"/>
              </w:rPr>
              <w:t>担当者</w:t>
            </w:r>
            <w:r w:rsidR="006A07B5">
              <w:rPr>
                <w:rFonts w:hint="eastAsia"/>
                <w:lang w:eastAsia="zh-CN"/>
              </w:rPr>
              <w:t>（連絡先）</w:t>
            </w:r>
            <w:r w:rsidR="00604D88">
              <w:rPr>
                <w:rFonts w:hint="eastAsia"/>
                <w:lang w:eastAsia="zh-CN"/>
              </w:rPr>
              <w:t>氏</w:t>
            </w:r>
            <w:r w:rsidRPr="000B10EE">
              <w:rPr>
                <w:rFonts w:hint="eastAsia"/>
                <w:lang w:eastAsia="zh-CN"/>
              </w:rPr>
              <w:t>名</w:t>
            </w:r>
          </w:p>
        </w:tc>
        <w:tc>
          <w:tcPr>
            <w:tcW w:w="6987" w:type="dxa"/>
            <w:vAlign w:val="center"/>
          </w:tcPr>
          <w:p w14:paraId="0D802177" w14:textId="77777777" w:rsidR="000B10EE" w:rsidRPr="000B10EE" w:rsidRDefault="000B10EE" w:rsidP="004C68A4">
            <w:pPr>
              <w:rPr>
                <w:lang w:eastAsia="zh-CN"/>
              </w:rPr>
            </w:pPr>
          </w:p>
        </w:tc>
      </w:tr>
      <w:tr w:rsidR="000B10EE" w:rsidRPr="000B10EE" w14:paraId="29A4687C" w14:textId="73A65C3A" w:rsidTr="00604D88">
        <w:trPr>
          <w:trHeight w:val="363"/>
        </w:trPr>
        <w:tc>
          <w:tcPr>
            <w:tcW w:w="2635" w:type="dxa"/>
            <w:vAlign w:val="center"/>
          </w:tcPr>
          <w:p w14:paraId="1BBFD6E9" w14:textId="1135B0D0" w:rsidR="000B10EE" w:rsidRPr="000B10EE" w:rsidRDefault="00173EAA" w:rsidP="004C68A4">
            <w:r>
              <w:rPr>
                <w:rFonts w:hint="eastAsia"/>
              </w:rPr>
              <w:t>連絡先</w:t>
            </w:r>
            <w:r w:rsidR="000B10EE" w:rsidRPr="000B10EE">
              <w:rPr>
                <w:rFonts w:hint="eastAsia"/>
              </w:rPr>
              <w:t>メールアドレス</w:t>
            </w:r>
          </w:p>
        </w:tc>
        <w:tc>
          <w:tcPr>
            <w:tcW w:w="6987" w:type="dxa"/>
            <w:vAlign w:val="center"/>
          </w:tcPr>
          <w:p w14:paraId="502D1C73" w14:textId="77777777" w:rsidR="000B10EE" w:rsidRPr="000B10EE" w:rsidRDefault="000B10EE" w:rsidP="004C68A4"/>
        </w:tc>
      </w:tr>
      <w:tr w:rsidR="000B10EE" w:rsidRPr="000B10EE" w14:paraId="4967042C" w14:textId="6A580BE2" w:rsidTr="00604D88">
        <w:trPr>
          <w:trHeight w:val="349"/>
        </w:trPr>
        <w:tc>
          <w:tcPr>
            <w:tcW w:w="2635" w:type="dxa"/>
            <w:vAlign w:val="center"/>
          </w:tcPr>
          <w:p w14:paraId="23492D99" w14:textId="6D6D828F" w:rsidR="000B10EE" w:rsidRPr="000B10EE" w:rsidRDefault="00173EAA" w:rsidP="004C68A4">
            <w:r>
              <w:rPr>
                <w:rFonts w:hint="eastAsia"/>
              </w:rPr>
              <w:t>連絡先</w:t>
            </w:r>
            <w:r w:rsidR="000B10EE" w:rsidRPr="000B10EE">
              <w:rPr>
                <w:rFonts w:hint="eastAsia"/>
              </w:rPr>
              <w:t>電話</w:t>
            </w:r>
            <w:r w:rsidR="00604D88">
              <w:rPr>
                <w:rFonts w:hint="eastAsia"/>
              </w:rPr>
              <w:t>番号</w:t>
            </w:r>
          </w:p>
        </w:tc>
        <w:tc>
          <w:tcPr>
            <w:tcW w:w="6987" w:type="dxa"/>
            <w:vAlign w:val="center"/>
          </w:tcPr>
          <w:p w14:paraId="4ECCDD87" w14:textId="77777777" w:rsidR="000B10EE" w:rsidRPr="000B10EE" w:rsidRDefault="000B10EE" w:rsidP="004C68A4"/>
        </w:tc>
      </w:tr>
      <w:tr w:rsidR="000B10EE" w:rsidRPr="000B10EE" w14:paraId="019ECCE5" w14:textId="06416EBC" w:rsidTr="00537C42">
        <w:trPr>
          <w:trHeight w:val="800"/>
        </w:trPr>
        <w:tc>
          <w:tcPr>
            <w:tcW w:w="2635" w:type="dxa"/>
            <w:vAlign w:val="center"/>
          </w:tcPr>
          <w:p w14:paraId="1017F1AA" w14:textId="77777777" w:rsidR="000B10EE" w:rsidRPr="000B10EE" w:rsidRDefault="000B10EE" w:rsidP="004C68A4">
            <w:r w:rsidRPr="000B10EE">
              <w:rPr>
                <w:rFonts w:hint="eastAsia"/>
              </w:rPr>
              <w:t>予定している出展内容のタイトル</w:t>
            </w:r>
          </w:p>
        </w:tc>
        <w:tc>
          <w:tcPr>
            <w:tcW w:w="6987" w:type="dxa"/>
            <w:vAlign w:val="center"/>
          </w:tcPr>
          <w:p w14:paraId="1741E37D" w14:textId="77777777" w:rsidR="000B10EE" w:rsidRPr="000B10EE" w:rsidRDefault="000B10EE" w:rsidP="004C68A4"/>
        </w:tc>
      </w:tr>
      <w:tr w:rsidR="000B10EE" w:rsidRPr="000B10EE" w14:paraId="2C3410C3" w14:textId="0F386D94" w:rsidTr="00EE17AE">
        <w:trPr>
          <w:trHeight w:val="2428"/>
        </w:trPr>
        <w:tc>
          <w:tcPr>
            <w:tcW w:w="2635" w:type="dxa"/>
            <w:vAlign w:val="center"/>
          </w:tcPr>
          <w:p w14:paraId="44272144" w14:textId="275AD55C" w:rsidR="000B10EE" w:rsidRPr="000B10EE" w:rsidRDefault="000B10EE" w:rsidP="004C68A4">
            <w:r w:rsidRPr="000B10EE">
              <w:rPr>
                <w:rFonts w:hint="eastAsia"/>
              </w:rPr>
              <w:t>予定している出</w:t>
            </w:r>
            <w:r w:rsidRPr="001F0DAD">
              <w:rPr>
                <w:rFonts w:hint="eastAsia"/>
              </w:rPr>
              <w:t>展内容の概要</w:t>
            </w:r>
            <w:r w:rsidR="00E5563E" w:rsidRPr="001F0DAD">
              <w:rPr>
                <w:rFonts w:hint="eastAsia"/>
              </w:rPr>
              <w:t>（</w:t>
            </w:r>
            <w:r w:rsidR="00E5563E" w:rsidRPr="001F0DAD">
              <w:t>SDGs</w:t>
            </w:r>
            <w:r w:rsidR="001F0DAD" w:rsidRPr="001F0DAD">
              <w:rPr>
                <w:rFonts w:hint="eastAsia"/>
              </w:rPr>
              <w:t>に関係する内容も記述</w:t>
            </w:r>
            <w:r w:rsidR="00E5563E" w:rsidRPr="001F0DAD">
              <w:rPr>
                <w:rFonts w:hint="eastAsia"/>
              </w:rPr>
              <w:t>）</w:t>
            </w:r>
          </w:p>
        </w:tc>
        <w:tc>
          <w:tcPr>
            <w:tcW w:w="6987" w:type="dxa"/>
            <w:vAlign w:val="center"/>
          </w:tcPr>
          <w:p w14:paraId="02D073E0" w14:textId="77777777" w:rsidR="000B10EE" w:rsidRPr="000B10EE" w:rsidRDefault="000B10EE" w:rsidP="003652FA"/>
        </w:tc>
      </w:tr>
      <w:tr w:rsidR="000B10EE" w:rsidRPr="000B10EE" w14:paraId="4981C4C6" w14:textId="54838494" w:rsidTr="00537C42">
        <w:tc>
          <w:tcPr>
            <w:tcW w:w="2635" w:type="dxa"/>
            <w:vAlign w:val="center"/>
          </w:tcPr>
          <w:p w14:paraId="6473CCB9" w14:textId="70F483AD" w:rsidR="00454AD4" w:rsidRPr="000B10EE" w:rsidRDefault="00604D88" w:rsidP="004C68A4">
            <w:r>
              <w:rPr>
                <w:rFonts w:hint="eastAsia"/>
              </w:rPr>
              <w:t>*</w:t>
            </w:r>
            <w:r w:rsidR="000B10EE" w:rsidRPr="000B10EE">
              <w:rPr>
                <w:rFonts w:hint="eastAsia"/>
              </w:rPr>
              <w:t>予定している出展内容の</w:t>
            </w:r>
            <w:r w:rsidR="000B10EE" w:rsidRPr="000B10EE">
              <w:rPr>
                <w:rFonts w:hint="eastAsia"/>
              </w:rPr>
              <w:t>SDGs</w:t>
            </w:r>
            <w:r w:rsidR="000B10EE" w:rsidRPr="000B10EE">
              <w:rPr>
                <w:rFonts w:hint="eastAsia"/>
              </w:rPr>
              <w:t>の</w:t>
            </w:r>
            <w:r w:rsidR="000B10EE" w:rsidRPr="000B10EE">
              <w:rPr>
                <w:rFonts w:hint="eastAsia"/>
              </w:rPr>
              <w:t>17</w:t>
            </w:r>
            <w:r w:rsidR="000B10EE" w:rsidRPr="000B10EE">
              <w:rPr>
                <w:rFonts w:hint="eastAsia"/>
              </w:rPr>
              <w:t>の目標への対応（当てはまるものすべてにチェック）</w:t>
            </w:r>
          </w:p>
        </w:tc>
        <w:tc>
          <w:tcPr>
            <w:tcW w:w="6987" w:type="dxa"/>
            <w:vAlign w:val="center"/>
          </w:tcPr>
          <w:p w14:paraId="487AE702" w14:textId="4F12EA48" w:rsidR="008B75B4" w:rsidRPr="008B75B4" w:rsidRDefault="006D0709" w:rsidP="004C68A4">
            <w:pPr>
              <w:rPr>
                <w:w w:val="80"/>
              </w:rPr>
            </w:pPr>
            <w:r w:rsidRPr="004611DB">
              <w:rPr>
                <w:rFonts w:hint="eastAsia"/>
              </w:rPr>
              <w:t>□</w:t>
            </w:r>
            <w:r w:rsidRPr="008B75B4">
              <w:rPr>
                <w:w w:val="80"/>
              </w:rPr>
              <w:t>1</w:t>
            </w:r>
            <w:r w:rsidR="0076738D" w:rsidRPr="008B75B4">
              <w:rPr>
                <w:w w:val="80"/>
              </w:rPr>
              <w:t>:</w:t>
            </w:r>
            <w:r w:rsidR="0076738D" w:rsidRPr="008B75B4">
              <w:rPr>
                <w:rFonts w:hint="eastAsia"/>
                <w:w w:val="80"/>
              </w:rPr>
              <w:t>貧困をなくそう</w:t>
            </w:r>
            <w:r w:rsidRPr="008B75B4">
              <w:rPr>
                <w:w w:val="80"/>
              </w:rPr>
              <w:tab/>
            </w:r>
            <w:r w:rsidR="004611DB" w:rsidRPr="004611DB">
              <w:rPr>
                <w:rFonts w:hint="eastAsia"/>
              </w:rPr>
              <w:t>□</w:t>
            </w:r>
            <w:r w:rsidRPr="008B75B4">
              <w:rPr>
                <w:w w:val="80"/>
              </w:rPr>
              <w:t>2</w:t>
            </w:r>
            <w:r w:rsidR="0076738D" w:rsidRPr="008B75B4">
              <w:rPr>
                <w:w w:val="80"/>
              </w:rPr>
              <w:t>:</w:t>
            </w:r>
            <w:r w:rsidR="0076738D" w:rsidRPr="008B75B4">
              <w:rPr>
                <w:rFonts w:hint="eastAsia"/>
                <w:w w:val="80"/>
              </w:rPr>
              <w:t>飢餓をゼロに</w:t>
            </w:r>
            <w:r w:rsidR="008B75B4">
              <w:rPr>
                <w:w w:val="80"/>
              </w:rPr>
              <w:tab/>
            </w:r>
            <w:r w:rsidR="004611DB" w:rsidRPr="004611DB">
              <w:rPr>
                <w:rFonts w:hint="eastAsia"/>
              </w:rPr>
              <w:t>□</w:t>
            </w:r>
            <w:r w:rsidRPr="008B75B4">
              <w:rPr>
                <w:w w:val="80"/>
              </w:rPr>
              <w:t>3</w:t>
            </w:r>
            <w:r w:rsidR="0076738D" w:rsidRPr="008B75B4">
              <w:rPr>
                <w:w w:val="80"/>
              </w:rPr>
              <w:t>:</w:t>
            </w:r>
            <w:r w:rsidR="0076738D" w:rsidRPr="008B75B4">
              <w:rPr>
                <w:rFonts w:hint="eastAsia"/>
                <w:w w:val="80"/>
              </w:rPr>
              <w:t>すべての人に健康と福祉を</w:t>
            </w:r>
          </w:p>
          <w:p w14:paraId="4E8E7B7D" w14:textId="7C166DAA" w:rsidR="008B75B4" w:rsidRPr="008B75B4" w:rsidRDefault="004611DB" w:rsidP="004C68A4">
            <w:pPr>
              <w:rPr>
                <w:w w:val="80"/>
              </w:rPr>
            </w:pPr>
            <w:r w:rsidRPr="004611DB">
              <w:rPr>
                <w:rFonts w:hint="eastAsia"/>
              </w:rPr>
              <w:t>□</w:t>
            </w:r>
            <w:r w:rsidR="006D0709" w:rsidRPr="008B75B4">
              <w:rPr>
                <w:w w:val="80"/>
              </w:rPr>
              <w:t>4</w:t>
            </w:r>
            <w:r w:rsidR="00AD2305" w:rsidRPr="008B75B4">
              <w:rPr>
                <w:w w:val="80"/>
              </w:rPr>
              <w:t>:</w:t>
            </w:r>
            <w:r w:rsidR="00AD2305" w:rsidRPr="008B75B4">
              <w:rPr>
                <w:rFonts w:hint="eastAsia"/>
                <w:w w:val="80"/>
              </w:rPr>
              <w:t>質の高い教育をみんなに</w:t>
            </w:r>
            <w:r w:rsidR="006D0709" w:rsidRPr="008B75B4">
              <w:rPr>
                <w:w w:val="80"/>
              </w:rPr>
              <w:tab/>
            </w:r>
            <w:r w:rsidRPr="004611DB">
              <w:rPr>
                <w:rFonts w:hint="eastAsia"/>
              </w:rPr>
              <w:t>□</w:t>
            </w:r>
            <w:r w:rsidR="006D0709" w:rsidRPr="008B75B4">
              <w:rPr>
                <w:w w:val="80"/>
              </w:rPr>
              <w:t>5</w:t>
            </w:r>
            <w:r w:rsidR="008B75B4" w:rsidRPr="008B75B4">
              <w:rPr>
                <w:w w:val="80"/>
              </w:rPr>
              <w:t>:</w:t>
            </w:r>
            <w:r w:rsidR="008B75B4" w:rsidRPr="008B75B4">
              <w:rPr>
                <w:rFonts w:hint="eastAsia"/>
                <w:w w:val="80"/>
              </w:rPr>
              <w:t>ジェンダー平等を実現しよう</w:t>
            </w:r>
          </w:p>
          <w:p w14:paraId="52627DE9" w14:textId="659C20B6" w:rsidR="00454AD4" w:rsidRDefault="004611DB" w:rsidP="004C68A4">
            <w:pPr>
              <w:rPr>
                <w:w w:val="80"/>
              </w:rPr>
            </w:pPr>
            <w:r w:rsidRPr="004611DB">
              <w:rPr>
                <w:rFonts w:hint="eastAsia"/>
              </w:rPr>
              <w:t>□</w:t>
            </w:r>
            <w:r w:rsidR="006D3B81" w:rsidRPr="008B75B4">
              <w:rPr>
                <w:w w:val="80"/>
              </w:rPr>
              <w:t>6</w:t>
            </w:r>
            <w:r w:rsidR="008B75B4" w:rsidRPr="008B75B4">
              <w:rPr>
                <w:w w:val="80"/>
              </w:rPr>
              <w:t>:</w:t>
            </w:r>
            <w:r w:rsidR="008B75B4" w:rsidRPr="008B75B4">
              <w:rPr>
                <w:rFonts w:hint="eastAsia"/>
                <w:w w:val="80"/>
              </w:rPr>
              <w:t>安全な水とトイレを世界中に</w:t>
            </w:r>
            <w:r w:rsidR="008B75B4" w:rsidRPr="008B75B4">
              <w:rPr>
                <w:w w:val="80"/>
              </w:rPr>
              <w:tab/>
            </w:r>
            <w:r w:rsidRPr="004611DB">
              <w:rPr>
                <w:rFonts w:hint="eastAsia"/>
              </w:rPr>
              <w:t>□</w:t>
            </w:r>
            <w:r w:rsidR="006D3B81" w:rsidRPr="008B75B4">
              <w:rPr>
                <w:rFonts w:hint="eastAsia"/>
                <w:w w:val="80"/>
              </w:rPr>
              <w:t>7</w:t>
            </w:r>
            <w:r w:rsidR="008B75B4" w:rsidRPr="008B75B4">
              <w:rPr>
                <w:w w:val="80"/>
              </w:rPr>
              <w:t>:</w:t>
            </w:r>
            <w:r w:rsidR="008B75B4" w:rsidRPr="008B75B4">
              <w:rPr>
                <w:rFonts w:hint="eastAsia"/>
                <w:w w:val="80"/>
              </w:rPr>
              <w:t>エネルギーをみんなにそしてクリーンに</w:t>
            </w:r>
            <w:r w:rsidRPr="004611DB">
              <w:rPr>
                <w:rFonts w:hint="eastAsia"/>
              </w:rPr>
              <w:t>□</w:t>
            </w:r>
            <w:r w:rsidR="006D3B81" w:rsidRPr="008B75B4">
              <w:rPr>
                <w:rFonts w:hint="eastAsia"/>
                <w:w w:val="80"/>
              </w:rPr>
              <w:t>8</w:t>
            </w:r>
            <w:r w:rsidR="008B75B4">
              <w:rPr>
                <w:w w:val="80"/>
              </w:rPr>
              <w:t>:</w:t>
            </w:r>
            <w:r w:rsidR="008B75B4">
              <w:rPr>
                <w:rFonts w:hint="eastAsia"/>
                <w:w w:val="80"/>
              </w:rPr>
              <w:t>働きがいも経済成長も</w:t>
            </w:r>
            <w:r w:rsidR="006D3B81" w:rsidRPr="008B75B4">
              <w:rPr>
                <w:rFonts w:hint="eastAsia"/>
                <w:w w:val="80"/>
              </w:rPr>
              <w:tab/>
            </w:r>
            <w:r w:rsidR="00FC6709">
              <w:rPr>
                <w:w w:val="80"/>
              </w:rPr>
              <w:tab/>
            </w:r>
            <w:r w:rsidRPr="004611DB">
              <w:rPr>
                <w:rFonts w:hint="eastAsia"/>
              </w:rPr>
              <w:t>□</w:t>
            </w:r>
            <w:r w:rsidR="006D3B81" w:rsidRPr="008B75B4">
              <w:rPr>
                <w:rFonts w:hint="eastAsia"/>
                <w:w w:val="80"/>
              </w:rPr>
              <w:t>9</w:t>
            </w:r>
            <w:r w:rsidR="008B75B4">
              <w:rPr>
                <w:w w:val="80"/>
              </w:rPr>
              <w:t>:</w:t>
            </w:r>
            <w:r w:rsidR="008B75B4">
              <w:rPr>
                <w:rFonts w:hint="eastAsia"/>
                <w:w w:val="80"/>
              </w:rPr>
              <w:t>産業と</w:t>
            </w:r>
            <w:r w:rsidR="00454AD4">
              <w:rPr>
                <w:rFonts w:hint="eastAsia"/>
                <w:w w:val="80"/>
              </w:rPr>
              <w:t>技術革新の基盤をつくろう</w:t>
            </w:r>
          </w:p>
          <w:p w14:paraId="1B57342C" w14:textId="5C6DDF51" w:rsid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0</w:t>
            </w:r>
            <w:r w:rsidR="00454AD4">
              <w:rPr>
                <w:w w:val="80"/>
              </w:rPr>
              <w:t>:</w:t>
            </w:r>
            <w:r w:rsidR="00454AD4">
              <w:rPr>
                <w:rFonts w:hint="eastAsia"/>
                <w:w w:val="80"/>
              </w:rPr>
              <w:t>人や国の不平等をなくそう</w:t>
            </w:r>
            <w:r w:rsidR="006D3B81" w:rsidRPr="008B75B4">
              <w:rPr>
                <w:w w:val="80"/>
              </w:rPr>
              <w:tab/>
            </w:r>
            <w:r w:rsidRPr="004611DB">
              <w:rPr>
                <w:rFonts w:hint="eastAsia"/>
              </w:rPr>
              <w:t>□</w:t>
            </w:r>
            <w:r w:rsidR="006D3B81" w:rsidRPr="008B75B4">
              <w:rPr>
                <w:rFonts w:hint="eastAsia"/>
                <w:w w:val="80"/>
              </w:rPr>
              <w:t>1</w:t>
            </w:r>
            <w:r w:rsidR="006D3B81" w:rsidRPr="008B75B4">
              <w:rPr>
                <w:w w:val="80"/>
              </w:rPr>
              <w:t>1</w:t>
            </w:r>
            <w:r w:rsidR="00454AD4">
              <w:rPr>
                <w:w w:val="80"/>
              </w:rPr>
              <w:t>:</w:t>
            </w:r>
            <w:r w:rsidR="00454AD4">
              <w:rPr>
                <w:rFonts w:hint="eastAsia"/>
                <w:w w:val="80"/>
              </w:rPr>
              <w:t>住み続けられるまちづくりを</w:t>
            </w:r>
          </w:p>
          <w:p w14:paraId="0B74E3DF" w14:textId="3A71D8EF" w:rsid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2</w:t>
            </w:r>
            <w:r w:rsidR="00454AD4">
              <w:rPr>
                <w:w w:val="80"/>
              </w:rPr>
              <w:t>:</w:t>
            </w:r>
            <w:r w:rsidR="00454AD4">
              <w:rPr>
                <w:rFonts w:hint="eastAsia"/>
                <w:w w:val="80"/>
              </w:rPr>
              <w:t>つくる責任つかう責任</w:t>
            </w:r>
            <w:r w:rsidR="00454AD4">
              <w:rPr>
                <w:w w:val="80"/>
              </w:rPr>
              <w:tab/>
            </w:r>
            <w:r w:rsidR="00FC6709">
              <w:rPr>
                <w:w w:val="80"/>
              </w:rPr>
              <w:tab/>
            </w:r>
            <w:r w:rsidRPr="004611DB">
              <w:rPr>
                <w:rFonts w:hint="eastAsia"/>
              </w:rPr>
              <w:t>□</w:t>
            </w:r>
            <w:r w:rsidR="006D3B81" w:rsidRPr="008B75B4">
              <w:rPr>
                <w:w w:val="80"/>
              </w:rPr>
              <w:t>13</w:t>
            </w:r>
            <w:r w:rsidR="00454AD4">
              <w:rPr>
                <w:w w:val="80"/>
              </w:rPr>
              <w:t>:</w:t>
            </w:r>
            <w:r w:rsidR="00454AD4">
              <w:rPr>
                <w:rFonts w:hint="eastAsia"/>
                <w:w w:val="80"/>
              </w:rPr>
              <w:t>気候変動に具体的な対策を</w:t>
            </w:r>
          </w:p>
          <w:p w14:paraId="072150D3" w14:textId="4DC51B9A" w:rsid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4</w:t>
            </w:r>
            <w:r w:rsidR="00454AD4">
              <w:rPr>
                <w:w w:val="80"/>
              </w:rPr>
              <w:t>:</w:t>
            </w:r>
            <w:r w:rsidR="00454AD4">
              <w:rPr>
                <w:rFonts w:hint="eastAsia"/>
                <w:w w:val="80"/>
              </w:rPr>
              <w:t>海の豊かさを守ろう</w:t>
            </w:r>
            <w:r w:rsidR="006D3B81" w:rsidRPr="008B75B4">
              <w:rPr>
                <w:w w:val="80"/>
              </w:rPr>
              <w:tab/>
            </w:r>
            <w:r w:rsidR="00FC6709">
              <w:rPr>
                <w:w w:val="80"/>
              </w:rPr>
              <w:tab/>
            </w:r>
            <w:r w:rsidRPr="004611DB">
              <w:rPr>
                <w:rFonts w:hint="eastAsia"/>
              </w:rPr>
              <w:t>□</w:t>
            </w:r>
            <w:r w:rsidR="006D3B81" w:rsidRPr="008B75B4">
              <w:rPr>
                <w:rFonts w:hint="eastAsia"/>
                <w:w w:val="80"/>
              </w:rPr>
              <w:t>1</w:t>
            </w:r>
            <w:r w:rsidR="006D3B81" w:rsidRPr="008B75B4">
              <w:rPr>
                <w:w w:val="80"/>
              </w:rPr>
              <w:t>5</w:t>
            </w:r>
            <w:r w:rsidR="00454AD4">
              <w:rPr>
                <w:w w:val="80"/>
              </w:rPr>
              <w:t>:</w:t>
            </w:r>
            <w:r w:rsidR="00454AD4">
              <w:rPr>
                <w:rFonts w:hint="eastAsia"/>
                <w:w w:val="80"/>
              </w:rPr>
              <w:t>陸の豊かさも守ろう</w:t>
            </w:r>
          </w:p>
          <w:p w14:paraId="5482033F" w14:textId="05148856" w:rsidR="006D3B81" w:rsidRPr="00454AD4" w:rsidRDefault="004611DB" w:rsidP="004C68A4">
            <w:pPr>
              <w:rPr>
                <w:w w:val="80"/>
              </w:rPr>
            </w:pPr>
            <w:r w:rsidRPr="004611DB">
              <w:rPr>
                <w:rFonts w:hint="eastAsia"/>
              </w:rPr>
              <w:t>□</w:t>
            </w:r>
            <w:r w:rsidR="006D3B81" w:rsidRPr="008B75B4">
              <w:rPr>
                <w:rFonts w:hint="eastAsia"/>
                <w:w w:val="80"/>
              </w:rPr>
              <w:t>1</w:t>
            </w:r>
            <w:r w:rsidR="006D3B81" w:rsidRPr="008B75B4">
              <w:rPr>
                <w:w w:val="80"/>
              </w:rPr>
              <w:t>6</w:t>
            </w:r>
            <w:r w:rsidR="00454AD4">
              <w:rPr>
                <w:w w:val="80"/>
              </w:rPr>
              <w:t>:</w:t>
            </w:r>
            <w:r w:rsidR="00454AD4">
              <w:rPr>
                <w:rFonts w:hint="eastAsia"/>
                <w:w w:val="80"/>
              </w:rPr>
              <w:t>平和と公正をすべての人に</w:t>
            </w:r>
            <w:r w:rsidR="006D3B81" w:rsidRPr="008B75B4">
              <w:rPr>
                <w:w w:val="80"/>
              </w:rPr>
              <w:tab/>
            </w:r>
            <w:r w:rsidRPr="004611DB">
              <w:rPr>
                <w:rFonts w:hint="eastAsia"/>
              </w:rPr>
              <w:t>□</w:t>
            </w:r>
            <w:r w:rsidR="006D3B81" w:rsidRPr="008B75B4">
              <w:rPr>
                <w:rFonts w:hint="eastAsia"/>
                <w:w w:val="80"/>
              </w:rPr>
              <w:t>1</w:t>
            </w:r>
            <w:r w:rsidR="006D3B81" w:rsidRPr="008B75B4">
              <w:rPr>
                <w:w w:val="80"/>
              </w:rPr>
              <w:t>7</w:t>
            </w:r>
            <w:r w:rsidR="00454AD4">
              <w:rPr>
                <w:w w:val="80"/>
              </w:rPr>
              <w:t>:</w:t>
            </w:r>
            <w:r w:rsidR="00454AD4">
              <w:rPr>
                <w:rFonts w:hint="eastAsia"/>
                <w:w w:val="80"/>
              </w:rPr>
              <w:t>パートナーシップで目標を達成しよう</w:t>
            </w:r>
          </w:p>
        </w:tc>
      </w:tr>
      <w:tr w:rsidR="00537C42" w:rsidRPr="000B10EE" w14:paraId="07A2855D" w14:textId="77777777" w:rsidTr="00EE17AE">
        <w:trPr>
          <w:trHeight w:val="2227"/>
        </w:trPr>
        <w:tc>
          <w:tcPr>
            <w:tcW w:w="2635" w:type="dxa"/>
            <w:vAlign w:val="center"/>
          </w:tcPr>
          <w:p w14:paraId="178ED416" w14:textId="2A3886BE" w:rsidR="00537C42" w:rsidRPr="000B10EE" w:rsidRDefault="00537C42" w:rsidP="003652FA">
            <w:r>
              <w:rPr>
                <w:rFonts w:hint="eastAsia"/>
              </w:rPr>
              <w:t>その他</w:t>
            </w:r>
            <w:r w:rsidR="00177635">
              <w:rPr>
                <w:rFonts w:hint="eastAsia"/>
              </w:rPr>
              <w:t>連絡</w:t>
            </w:r>
            <w:r>
              <w:rPr>
                <w:rFonts w:hint="eastAsia"/>
              </w:rPr>
              <w:t>事項</w:t>
            </w:r>
          </w:p>
        </w:tc>
        <w:tc>
          <w:tcPr>
            <w:tcW w:w="6987" w:type="dxa"/>
            <w:vAlign w:val="center"/>
          </w:tcPr>
          <w:p w14:paraId="50D49D47" w14:textId="3F21DACC" w:rsidR="00537C42" w:rsidRPr="000B10EE" w:rsidRDefault="00537C42" w:rsidP="003652FA"/>
        </w:tc>
      </w:tr>
    </w:tbl>
    <w:p w14:paraId="2665DFE7" w14:textId="7A72E421" w:rsidR="00860573" w:rsidRPr="00FC6709" w:rsidRDefault="00E354C9" w:rsidP="00FC6709">
      <w:pPr>
        <w:snapToGrid w:val="0"/>
        <w:rPr>
          <w:sz w:val="20"/>
          <w:szCs w:val="20"/>
        </w:rPr>
      </w:pPr>
      <w:r w:rsidRPr="00FC6709">
        <w:rPr>
          <w:rFonts w:hint="eastAsia"/>
          <w:sz w:val="20"/>
          <w:szCs w:val="20"/>
        </w:rPr>
        <w:t>*</w:t>
      </w:r>
      <w:r w:rsidRPr="00FC6709">
        <w:rPr>
          <w:sz w:val="20"/>
          <w:szCs w:val="20"/>
        </w:rPr>
        <w:t>SDGs</w:t>
      </w:r>
      <w:r w:rsidRPr="00FC6709">
        <w:rPr>
          <w:rFonts w:hint="eastAsia"/>
          <w:sz w:val="20"/>
          <w:szCs w:val="20"/>
        </w:rPr>
        <w:t>の</w:t>
      </w:r>
      <w:r w:rsidR="00DE45BE" w:rsidRPr="00FC6709">
        <w:rPr>
          <w:sz w:val="20"/>
          <w:szCs w:val="20"/>
        </w:rPr>
        <w:t>17</w:t>
      </w:r>
      <w:r w:rsidR="00DE45BE" w:rsidRPr="00FC6709">
        <w:rPr>
          <w:rFonts w:hint="eastAsia"/>
          <w:sz w:val="20"/>
          <w:szCs w:val="20"/>
        </w:rPr>
        <w:t>の目標</w:t>
      </w:r>
      <w:r w:rsidR="00B02B36" w:rsidRPr="00FC6709">
        <w:rPr>
          <w:rFonts w:hint="eastAsia"/>
          <w:sz w:val="20"/>
          <w:szCs w:val="20"/>
        </w:rPr>
        <w:t>の詳細</w:t>
      </w:r>
      <w:r w:rsidR="00DE45BE" w:rsidRPr="00FC6709">
        <w:rPr>
          <w:rFonts w:hint="eastAsia"/>
          <w:sz w:val="20"/>
          <w:szCs w:val="20"/>
        </w:rPr>
        <w:t>は外務省：</w:t>
      </w:r>
      <w:r w:rsidR="00DE45BE" w:rsidRPr="00FC6709">
        <w:rPr>
          <w:sz w:val="20"/>
          <w:szCs w:val="20"/>
        </w:rPr>
        <w:t>SDG</w:t>
      </w:r>
      <w:r w:rsidR="00DE45BE" w:rsidRPr="00FC6709">
        <w:rPr>
          <w:rFonts w:hint="eastAsia"/>
          <w:sz w:val="20"/>
          <w:szCs w:val="20"/>
        </w:rPr>
        <w:t>グローバル指標（</w:t>
      </w:r>
      <w:r w:rsidR="00DE45BE" w:rsidRPr="00FC6709">
        <w:rPr>
          <w:sz w:val="20"/>
          <w:szCs w:val="20"/>
        </w:rPr>
        <w:t>https://www.mofa.go.jp/mofaj/gaiko/oda/sdgs/statistics/</w:t>
      </w:r>
      <w:r w:rsidR="00DE45BE" w:rsidRPr="00FC6709">
        <w:rPr>
          <w:rFonts w:hint="eastAsia"/>
          <w:sz w:val="20"/>
          <w:szCs w:val="20"/>
        </w:rPr>
        <w:t>）</w:t>
      </w:r>
      <w:r w:rsidR="001151E1">
        <w:rPr>
          <w:rFonts w:hint="eastAsia"/>
          <w:sz w:val="20"/>
          <w:szCs w:val="20"/>
        </w:rPr>
        <w:t>など</w:t>
      </w:r>
      <w:r w:rsidR="00DE45BE" w:rsidRPr="00FC6709">
        <w:rPr>
          <w:rFonts w:hint="eastAsia"/>
          <w:sz w:val="20"/>
          <w:szCs w:val="20"/>
        </w:rPr>
        <w:t>をご覧ください。</w:t>
      </w:r>
    </w:p>
    <w:sectPr w:rsidR="00860573" w:rsidRPr="00FC6709" w:rsidSect="005E2611">
      <w:headerReference w:type="even" r:id="rId8"/>
      <w:headerReference w:type="default" r:id="rId9"/>
      <w:footerReference w:type="even" r:id="rId10"/>
      <w:footerReference w:type="default" r:id="rId11"/>
      <w:headerReference w:type="first" r:id="rId12"/>
      <w:footerReference w:type="first" r:id="rId13"/>
      <w:pgSz w:w="11900" w:h="16820"/>
      <w:pgMar w:top="1134" w:right="1134" w:bottom="1134" w:left="1134"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5ED3" w14:textId="77777777" w:rsidR="00114BEF" w:rsidRDefault="00114BEF" w:rsidP="00ED0A9F">
      <w:r>
        <w:separator/>
      </w:r>
    </w:p>
  </w:endnote>
  <w:endnote w:type="continuationSeparator" w:id="0">
    <w:p w14:paraId="4E54B1D1" w14:textId="77777777" w:rsidR="00114BEF" w:rsidRDefault="00114BEF" w:rsidP="00E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948126208"/>
      <w:docPartObj>
        <w:docPartGallery w:val="Page Numbers (Bottom of Page)"/>
        <w:docPartUnique/>
      </w:docPartObj>
    </w:sdtPr>
    <w:sdtEndPr>
      <w:rPr>
        <w:rStyle w:val="a8"/>
      </w:rPr>
    </w:sdtEndPr>
    <w:sdtContent>
      <w:p w14:paraId="061516FD" w14:textId="422B900B" w:rsidR="00281037" w:rsidRDefault="00281037" w:rsidP="00C248B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2B93889" w14:textId="77777777" w:rsidR="00281037" w:rsidRDefault="002810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130612720"/>
      <w:docPartObj>
        <w:docPartGallery w:val="Page Numbers (Bottom of Page)"/>
        <w:docPartUnique/>
      </w:docPartObj>
    </w:sdtPr>
    <w:sdtEndPr>
      <w:rPr>
        <w:rStyle w:val="a8"/>
      </w:rPr>
    </w:sdtEndPr>
    <w:sdtContent>
      <w:p w14:paraId="29D8513C" w14:textId="1B78A08E" w:rsidR="00281037" w:rsidRDefault="00281037" w:rsidP="00C248B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2E98AA98" w14:textId="77777777" w:rsidR="00281037" w:rsidRDefault="00281037" w:rsidP="0028103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B38A" w14:textId="77777777" w:rsidR="00AA50E2" w:rsidRDefault="00AA50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890C" w14:textId="77777777" w:rsidR="00114BEF" w:rsidRDefault="00114BEF" w:rsidP="00ED0A9F">
      <w:r>
        <w:separator/>
      </w:r>
    </w:p>
  </w:footnote>
  <w:footnote w:type="continuationSeparator" w:id="0">
    <w:p w14:paraId="79789ED3" w14:textId="77777777" w:rsidR="00114BEF" w:rsidRDefault="00114BEF" w:rsidP="00ED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D6D0" w14:textId="77777777" w:rsidR="00AA50E2" w:rsidRDefault="00AA50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731" w14:textId="3EFCF766" w:rsidR="009C3F65" w:rsidRPr="003A1122" w:rsidRDefault="00AC0239" w:rsidP="00AC0239">
    <w:pPr>
      <w:pStyle w:val="a4"/>
      <w:tabs>
        <w:tab w:val="clear" w:pos="4252"/>
        <w:tab w:val="clear" w:pos="8504"/>
        <w:tab w:val="right" w:pos="9639"/>
      </w:tabs>
      <w:jc w:val="right"/>
      <w:rPr>
        <w:sz w:val="20"/>
        <w:szCs w:val="20"/>
      </w:rPr>
    </w:pPr>
    <w:r w:rsidRPr="003A1122">
      <w:rPr>
        <w:rFonts w:hint="eastAsia"/>
        <w:sz w:val="20"/>
        <w:szCs w:val="20"/>
      </w:rPr>
      <w:t>2</w:t>
    </w:r>
    <w:r w:rsidRPr="003A1122">
      <w:rPr>
        <w:sz w:val="20"/>
        <w:szCs w:val="20"/>
      </w:rPr>
      <w:t>02</w:t>
    </w:r>
    <w:r w:rsidR="00762B73">
      <w:rPr>
        <w:sz w:val="20"/>
        <w:szCs w:val="20"/>
      </w:rPr>
      <w:t>2</w:t>
    </w:r>
    <w:r w:rsidR="003A1122" w:rsidRPr="003A1122">
      <w:rPr>
        <w:rFonts w:hint="eastAsia"/>
        <w:sz w:val="20"/>
        <w:szCs w:val="20"/>
      </w:rPr>
      <w:t>年</w:t>
    </w:r>
    <w:r w:rsidRPr="003A1122">
      <w:rPr>
        <w:sz w:val="20"/>
        <w:szCs w:val="20"/>
      </w:rPr>
      <w:t>6</w:t>
    </w:r>
    <w:r w:rsidR="003A1122" w:rsidRPr="003A1122">
      <w:rPr>
        <w:rFonts w:hint="eastAsia"/>
        <w:sz w:val="20"/>
        <w:szCs w:val="20"/>
      </w:rPr>
      <w:t>月</w:t>
    </w:r>
    <w:r w:rsidR="00C844C1">
      <w:rPr>
        <w:sz w:val="20"/>
        <w:szCs w:val="20"/>
      </w:rPr>
      <w:t>1</w:t>
    </w:r>
    <w:r w:rsidR="00DA082D">
      <w:rPr>
        <w:sz w:val="20"/>
        <w:szCs w:val="20"/>
      </w:rPr>
      <w:t>4</w:t>
    </w:r>
    <w:r w:rsidR="003A1122" w:rsidRPr="003A1122">
      <w:rPr>
        <w:rFonts w:hint="eastAsia"/>
        <w:sz w:val="20"/>
        <w:szCs w:val="20"/>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2040" w14:textId="77777777" w:rsidR="00AA50E2" w:rsidRDefault="00AA50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de-DE" w:vendorID="64" w:dllVersion="0" w:nlCheck="1" w:checkStyle="0"/>
  <w:proofState w:spelling="clean" w:grammar="dirty"/>
  <w:attachedTemplate r:id="rId1"/>
  <w:defaultTabStop w:val="480"/>
  <w:drawingGridHorizontalSpacing w:val="12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39"/>
    <w:rsid w:val="000115D1"/>
    <w:rsid w:val="000149A4"/>
    <w:rsid w:val="00024E43"/>
    <w:rsid w:val="000267F9"/>
    <w:rsid w:val="00052FD1"/>
    <w:rsid w:val="0005511F"/>
    <w:rsid w:val="00057538"/>
    <w:rsid w:val="000772F1"/>
    <w:rsid w:val="000943B3"/>
    <w:rsid w:val="000A0594"/>
    <w:rsid w:val="000B10EE"/>
    <w:rsid w:val="000B5F9A"/>
    <w:rsid w:val="000C58BD"/>
    <w:rsid w:val="000E518C"/>
    <w:rsid w:val="000F00AB"/>
    <w:rsid w:val="001004F7"/>
    <w:rsid w:val="00114BEF"/>
    <w:rsid w:val="001151E1"/>
    <w:rsid w:val="001177FE"/>
    <w:rsid w:val="00134B8E"/>
    <w:rsid w:val="00143150"/>
    <w:rsid w:val="00160378"/>
    <w:rsid w:val="00164D38"/>
    <w:rsid w:val="00173EAA"/>
    <w:rsid w:val="00175C5F"/>
    <w:rsid w:val="00177635"/>
    <w:rsid w:val="00182DD2"/>
    <w:rsid w:val="00183B9C"/>
    <w:rsid w:val="00184904"/>
    <w:rsid w:val="001921D2"/>
    <w:rsid w:val="0019427C"/>
    <w:rsid w:val="001B16FB"/>
    <w:rsid w:val="001D726C"/>
    <w:rsid w:val="001E182E"/>
    <w:rsid w:val="001F0DAD"/>
    <w:rsid w:val="001F6720"/>
    <w:rsid w:val="00214667"/>
    <w:rsid w:val="00223098"/>
    <w:rsid w:val="002340AA"/>
    <w:rsid w:val="00244F54"/>
    <w:rsid w:val="002665D6"/>
    <w:rsid w:val="00272D81"/>
    <w:rsid w:val="00276BCC"/>
    <w:rsid w:val="00281037"/>
    <w:rsid w:val="002C521C"/>
    <w:rsid w:val="002D35C6"/>
    <w:rsid w:val="00303F34"/>
    <w:rsid w:val="00304CF0"/>
    <w:rsid w:val="003235FE"/>
    <w:rsid w:val="00327CA7"/>
    <w:rsid w:val="0033357C"/>
    <w:rsid w:val="00363C0C"/>
    <w:rsid w:val="003652FA"/>
    <w:rsid w:val="00373D6C"/>
    <w:rsid w:val="00382817"/>
    <w:rsid w:val="00385DEB"/>
    <w:rsid w:val="003A1122"/>
    <w:rsid w:val="003C3646"/>
    <w:rsid w:val="003C3933"/>
    <w:rsid w:val="003E0F21"/>
    <w:rsid w:val="003F220E"/>
    <w:rsid w:val="004070DA"/>
    <w:rsid w:val="00427ABA"/>
    <w:rsid w:val="00447E3A"/>
    <w:rsid w:val="00454AD4"/>
    <w:rsid w:val="004611DB"/>
    <w:rsid w:val="00467434"/>
    <w:rsid w:val="00473A03"/>
    <w:rsid w:val="0048542D"/>
    <w:rsid w:val="00493DED"/>
    <w:rsid w:val="00496E95"/>
    <w:rsid w:val="004A6901"/>
    <w:rsid w:val="004C2BB9"/>
    <w:rsid w:val="004C31EA"/>
    <w:rsid w:val="004C68A4"/>
    <w:rsid w:val="004D465C"/>
    <w:rsid w:val="004D4691"/>
    <w:rsid w:val="004D4C70"/>
    <w:rsid w:val="004F66E4"/>
    <w:rsid w:val="00523B0C"/>
    <w:rsid w:val="00534D93"/>
    <w:rsid w:val="005365A2"/>
    <w:rsid w:val="00537C42"/>
    <w:rsid w:val="0055055D"/>
    <w:rsid w:val="005E2611"/>
    <w:rsid w:val="005F3CEF"/>
    <w:rsid w:val="00604D88"/>
    <w:rsid w:val="00607E3C"/>
    <w:rsid w:val="0062107A"/>
    <w:rsid w:val="006277D9"/>
    <w:rsid w:val="00642F43"/>
    <w:rsid w:val="00642F56"/>
    <w:rsid w:val="006712CC"/>
    <w:rsid w:val="0067507E"/>
    <w:rsid w:val="006843AC"/>
    <w:rsid w:val="00686A45"/>
    <w:rsid w:val="006A07B5"/>
    <w:rsid w:val="006B59F8"/>
    <w:rsid w:val="006C5F15"/>
    <w:rsid w:val="006C7C3C"/>
    <w:rsid w:val="006D0709"/>
    <w:rsid w:val="006D3B81"/>
    <w:rsid w:val="006E717E"/>
    <w:rsid w:val="006F6ABB"/>
    <w:rsid w:val="006F79B9"/>
    <w:rsid w:val="00700D8C"/>
    <w:rsid w:val="00711C8E"/>
    <w:rsid w:val="00722C7D"/>
    <w:rsid w:val="00735C78"/>
    <w:rsid w:val="00740F89"/>
    <w:rsid w:val="007532E9"/>
    <w:rsid w:val="00762B73"/>
    <w:rsid w:val="0076738D"/>
    <w:rsid w:val="007675BE"/>
    <w:rsid w:val="007755E2"/>
    <w:rsid w:val="00783405"/>
    <w:rsid w:val="0079319B"/>
    <w:rsid w:val="007A0DF7"/>
    <w:rsid w:val="007A63B3"/>
    <w:rsid w:val="007A6EA0"/>
    <w:rsid w:val="007E4C08"/>
    <w:rsid w:val="00802B5A"/>
    <w:rsid w:val="008248EB"/>
    <w:rsid w:val="00832B4C"/>
    <w:rsid w:val="0083679A"/>
    <w:rsid w:val="00860573"/>
    <w:rsid w:val="008A55B8"/>
    <w:rsid w:val="008B482D"/>
    <w:rsid w:val="008B75B4"/>
    <w:rsid w:val="008C0BB1"/>
    <w:rsid w:val="008D0A57"/>
    <w:rsid w:val="008F6726"/>
    <w:rsid w:val="00904235"/>
    <w:rsid w:val="009158DF"/>
    <w:rsid w:val="00915B30"/>
    <w:rsid w:val="00931929"/>
    <w:rsid w:val="00956F1D"/>
    <w:rsid w:val="009720FC"/>
    <w:rsid w:val="0099241B"/>
    <w:rsid w:val="00992EB1"/>
    <w:rsid w:val="009A43A1"/>
    <w:rsid w:val="009A71DE"/>
    <w:rsid w:val="009B128D"/>
    <w:rsid w:val="009C3F65"/>
    <w:rsid w:val="009C673B"/>
    <w:rsid w:val="009E7FAC"/>
    <w:rsid w:val="00A16F69"/>
    <w:rsid w:val="00A35731"/>
    <w:rsid w:val="00A3627B"/>
    <w:rsid w:val="00A52399"/>
    <w:rsid w:val="00A9400F"/>
    <w:rsid w:val="00A94308"/>
    <w:rsid w:val="00A96B24"/>
    <w:rsid w:val="00AA41E0"/>
    <w:rsid w:val="00AA50E2"/>
    <w:rsid w:val="00AC0239"/>
    <w:rsid w:val="00AC1C89"/>
    <w:rsid w:val="00AD2305"/>
    <w:rsid w:val="00AF2D99"/>
    <w:rsid w:val="00B02B36"/>
    <w:rsid w:val="00B04AB5"/>
    <w:rsid w:val="00B06133"/>
    <w:rsid w:val="00B12BAE"/>
    <w:rsid w:val="00B34DAA"/>
    <w:rsid w:val="00B3653F"/>
    <w:rsid w:val="00B53CB9"/>
    <w:rsid w:val="00B77D9C"/>
    <w:rsid w:val="00B82956"/>
    <w:rsid w:val="00B941D5"/>
    <w:rsid w:val="00B95F64"/>
    <w:rsid w:val="00BA4C73"/>
    <w:rsid w:val="00BE4BA7"/>
    <w:rsid w:val="00BF7601"/>
    <w:rsid w:val="00C432F0"/>
    <w:rsid w:val="00C64545"/>
    <w:rsid w:val="00C77B73"/>
    <w:rsid w:val="00C844C1"/>
    <w:rsid w:val="00C918BA"/>
    <w:rsid w:val="00CC46AF"/>
    <w:rsid w:val="00CF75B2"/>
    <w:rsid w:val="00D16F45"/>
    <w:rsid w:val="00D27F40"/>
    <w:rsid w:val="00D34745"/>
    <w:rsid w:val="00D35FEF"/>
    <w:rsid w:val="00D368A1"/>
    <w:rsid w:val="00D6419A"/>
    <w:rsid w:val="00D64925"/>
    <w:rsid w:val="00DA082D"/>
    <w:rsid w:val="00DC540A"/>
    <w:rsid w:val="00DD5B0F"/>
    <w:rsid w:val="00DE1F10"/>
    <w:rsid w:val="00DE3BC1"/>
    <w:rsid w:val="00DE45BE"/>
    <w:rsid w:val="00DF34D7"/>
    <w:rsid w:val="00E11BE7"/>
    <w:rsid w:val="00E172BE"/>
    <w:rsid w:val="00E354C9"/>
    <w:rsid w:val="00E5563E"/>
    <w:rsid w:val="00E70A0A"/>
    <w:rsid w:val="00E97829"/>
    <w:rsid w:val="00EB65F7"/>
    <w:rsid w:val="00EC41DA"/>
    <w:rsid w:val="00ED0A9F"/>
    <w:rsid w:val="00EE0296"/>
    <w:rsid w:val="00EE17AE"/>
    <w:rsid w:val="00EE7219"/>
    <w:rsid w:val="00EF07AE"/>
    <w:rsid w:val="00F12455"/>
    <w:rsid w:val="00F16B89"/>
    <w:rsid w:val="00F203BB"/>
    <w:rsid w:val="00F525D8"/>
    <w:rsid w:val="00F52979"/>
    <w:rsid w:val="00F60FC5"/>
    <w:rsid w:val="00F822C5"/>
    <w:rsid w:val="00FB40CD"/>
    <w:rsid w:val="00FB56A4"/>
    <w:rsid w:val="00FC05F7"/>
    <w:rsid w:val="00FC6709"/>
    <w:rsid w:val="00FD321B"/>
    <w:rsid w:val="00FD77DC"/>
    <w:rsid w:val="00FE4B87"/>
    <w:rsid w:val="00FF7D4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1A3B0DA"/>
  <w14:defaultImageDpi w14:val="300"/>
  <w15:docId w15:val="{3017CB21-40FE-4342-AF24-73ECB84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42F56"/>
    <w:pPr>
      <w:widowControl w:val="0"/>
      <w:jc w:val="both"/>
    </w:pPr>
    <w:rPr>
      <w:rFonts w:ascii="Times New Roman" w:hAnsi="Times New Roman"/>
    </w:rPr>
  </w:style>
  <w:style w:type="paragraph" w:styleId="1">
    <w:name w:val="heading 1"/>
    <w:basedOn w:val="a"/>
    <w:next w:val="a"/>
    <w:link w:val="10"/>
    <w:uiPriority w:val="9"/>
    <w:qFormat/>
    <w:rsid w:val="00783405"/>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7532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532E9"/>
    <w:rPr>
      <w:rFonts w:asciiTheme="majorHAnsi" w:eastAsiaTheme="majorEastAsia" w:hAnsiTheme="majorHAnsi" w:cstheme="majorBidi"/>
    </w:rPr>
  </w:style>
  <w:style w:type="character" w:customStyle="1" w:styleId="10">
    <w:name w:val="見出し 1 (文字)"/>
    <w:basedOn w:val="a0"/>
    <w:link w:val="1"/>
    <w:uiPriority w:val="9"/>
    <w:rsid w:val="00783405"/>
    <w:rPr>
      <w:rFonts w:asciiTheme="majorHAnsi" w:eastAsiaTheme="majorEastAsia" w:hAnsiTheme="majorHAnsi" w:cstheme="majorBidi"/>
      <w:sz w:val="28"/>
      <w:szCs w:val="28"/>
    </w:rPr>
  </w:style>
  <w:style w:type="paragraph" w:styleId="a3">
    <w:name w:val="No Spacing"/>
    <w:uiPriority w:val="1"/>
    <w:qFormat/>
    <w:rsid w:val="00175C5F"/>
    <w:pPr>
      <w:widowControl w:val="0"/>
      <w:jc w:val="both"/>
    </w:pPr>
    <w:rPr>
      <w:rFonts w:ascii="Times New Roman" w:hAnsi="Times New Roman"/>
    </w:rPr>
  </w:style>
  <w:style w:type="paragraph" w:styleId="a4">
    <w:name w:val="header"/>
    <w:basedOn w:val="a"/>
    <w:link w:val="a5"/>
    <w:uiPriority w:val="99"/>
    <w:unhideWhenUsed/>
    <w:rsid w:val="00ED0A9F"/>
    <w:pPr>
      <w:tabs>
        <w:tab w:val="center" w:pos="4252"/>
        <w:tab w:val="right" w:pos="8504"/>
      </w:tabs>
      <w:snapToGrid w:val="0"/>
    </w:pPr>
  </w:style>
  <w:style w:type="character" w:customStyle="1" w:styleId="a5">
    <w:name w:val="ヘッダー (文字)"/>
    <w:basedOn w:val="a0"/>
    <w:link w:val="a4"/>
    <w:uiPriority w:val="99"/>
    <w:rsid w:val="00ED0A9F"/>
    <w:rPr>
      <w:rFonts w:ascii="Times New Roman" w:hAnsi="Times New Roman"/>
    </w:rPr>
  </w:style>
  <w:style w:type="paragraph" w:styleId="a6">
    <w:name w:val="footer"/>
    <w:basedOn w:val="a"/>
    <w:link w:val="a7"/>
    <w:uiPriority w:val="99"/>
    <w:unhideWhenUsed/>
    <w:rsid w:val="00ED0A9F"/>
    <w:pPr>
      <w:tabs>
        <w:tab w:val="center" w:pos="4252"/>
        <w:tab w:val="right" w:pos="8504"/>
      </w:tabs>
      <w:snapToGrid w:val="0"/>
    </w:pPr>
  </w:style>
  <w:style w:type="character" w:customStyle="1" w:styleId="a7">
    <w:name w:val="フッター (文字)"/>
    <w:basedOn w:val="a0"/>
    <w:link w:val="a6"/>
    <w:uiPriority w:val="99"/>
    <w:rsid w:val="00ED0A9F"/>
    <w:rPr>
      <w:rFonts w:ascii="Times New Roman" w:hAnsi="Times New Roman"/>
    </w:rPr>
  </w:style>
  <w:style w:type="character" w:styleId="a8">
    <w:name w:val="page number"/>
    <w:basedOn w:val="a0"/>
    <w:uiPriority w:val="99"/>
    <w:semiHidden/>
    <w:unhideWhenUsed/>
    <w:rsid w:val="00281037"/>
  </w:style>
  <w:style w:type="table" w:styleId="a9">
    <w:name w:val="Table Grid"/>
    <w:basedOn w:val="a1"/>
    <w:uiPriority w:val="59"/>
    <w:rsid w:val="000B1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M">
    <w:name w:val="本文10M"/>
    <w:basedOn w:val="a"/>
    <w:qFormat/>
    <w:rsid w:val="00FC6709"/>
    <w:pPr>
      <w:snapToGrid w:val="0"/>
    </w:pPr>
    <w:rPr>
      <w:sz w:val="20"/>
      <w:szCs w:val="20"/>
    </w:rPr>
  </w:style>
  <w:style w:type="character" w:styleId="aa">
    <w:name w:val="Hyperlink"/>
    <w:basedOn w:val="a0"/>
    <w:uiPriority w:val="99"/>
    <w:unhideWhenUsed/>
    <w:rsid w:val="00182DD2"/>
    <w:rPr>
      <w:color w:val="0000FF" w:themeColor="hyperlink"/>
      <w:u w:val="single"/>
    </w:rPr>
  </w:style>
  <w:style w:type="character" w:styleId="ab">
    <w:name w:val="Unresolved Mention"/>
    <w:basedOn w:val="a0"/>
    <w:uiPriority w:val="99"/>
    <w:rsid w:val="0018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5642">
      <w:bodyDiv w:val="1"/>
      <w:marLeft w:val="0"/>
      <w:marRight w:val="0"/>
      <w:marTop w:val="0"/>
      <w:marBottom w:val="0"/>
      <w:divBdr>
        <w:top w:val="none" w:sz="0" w:space="0" w:color="auto"/>
        <w:left w:val="none" w:sz="0" w:space="0" w:color="auto"/>
        <w:bottom w:val="none" w:sz="0" w:space="0" w:color="auto"/>
        <w:right w:val="none" w:sz="0" w:space="0" w:color="auto"/>
      </w:divBdr>
    </w:div>
    <w:div w:id="212553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kose/Library/Group%20Containers/UBF8T346G9.Office/User%20Content.localized/Templates.localized/hkos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ADFAB543-F4C8-2F4E-893D-6C95CD6E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hkose.dotx</Template>
  <TotalTime>138</TotalTime>
  <Pages>3</Pages>
  <Words>380</Words>
  <Characters>2171</Characters>
  <Application>Microsoft Office Word</Application>
  <DocSecurity>0</DocSecurity>
  <Lines>18</Lines>
  <Paragraphs>5</Paragraphs>
  <ScaleCrop>false</ScaleCrop>
  <Company>TOYO UNIVERSITY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 Hiroyuki</dc:creator>
  <cp:keywords/>
  <dc:description/>
  <cp:lastModifiedBy>小瀬博之</cp:lastModifiedBy>
  <cp:revision>190</cp:revision>
  <cp:lastPrinted>2021-06-19T10:53:00Z</cp:lastPrinted>
  <dcterms:created xsi:type="dcterms:W3CDTF">2021-06-15T09:56:00Z</dcterms:created>
  <dcterms:modified xsi:type="dcterms:W3CDTF">2022-06-13T15:31:00Z</dcterms:modified>
</cp:coreProperties>
</file>